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58D" w:rsidRDefault="006E436E">
      <w:pPr>
        <w:pStyle w:val="Standard"/>
        <w:ind w:right="-240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REJESTR DZIAŁALNOŚCI REGULOWANEJ W ZAKRESIE ODBIERANIA ODPADÓW KOMUNALNYCH OD WŁAŚCICIELI NIERUCHOMOŚCI NA TERENIE GMINY PLATERÓW.</w:t>
      </w:r>
    </w:p>
    <w:p w:rsidR="00B2158D" w:rsidRDefault="00B2158D">
      <w:pPr>
        <w:pStyle w:val="Standard"/>
        <w:jc w:val="center"/>
        <w:rPr>
          <w:sz w:val="22"/>
          <w:szCs w:val="22"/>
        </w:rPr>
      </w:pPr>
    </w:p>
    <w:tbl>
      <w:tblPr>
        <w:tblW w:w="10230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"/>
        <w:gridCol w:w="1290"/>
        <w:gridCol w:w="2175"/>
        <w:gridCol w:w="1140"/>
        <w:gridCol w:w="3420"/>
        <w:gridCol w:w="1740"/>
      </w:tblGrid>
      <w:tr w:rsidR="00B2158D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Numer rejestrowy</w:t>
            </w:r>
          </w:p>
          <w:p w:rsidR="00B2158D" w:rsidRDefault="00B2158D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Nazwa firmy, siedziba i adres/ </w:t>
            </w:r>
            <w:r>
              <w:rPr>
                <w:b/>
                <w:bCs/>
                <w:sz w:val="22"/>
                <w:szCs w:val="22"/>
              </w:rPr>
              <w:t>imię i nazwisko przedsiębiorcy</w:t>
            </w:r>
          </w:p>
          <w:p w:rsidR="00B2158D" w:rsidRDefault="006E436E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NIP, REGON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wpisu do rejestru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Rodzaje odbieranych odpadów komunalnych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UWAGI</w:t>
            </w:r>
          </w:p>
        </w:tc>
      </w:tr>
      <w:tr w:rsidR="00B2158D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GP.GO.6235.12012</w:t>
            </w:r>
          </w:p>
          <w:p w:rsidR="00B2158D" w:rsidRDefault="00B2158D">
            <w:pPr>
              <w:pStyle w:val="TableContents"/>
              <w:rPr>
                <w:sz w:val="22"/>
                <w:szCs w:val="22"/>
              </w:rPr>
            </w:pPr>
          </w:p>
          <w:p w:rsidR="00B2158D" w:rsidRDefault="00B2158D">
            <w:pPr>
              <w:pStyle w:val="TableContents"/>
              <w:rPr>
                <w:sz w:val="22"/>
                <w:szCs w:val="22"/>
              </w:rPr>
            </w:pPr>
          </w:p>
          <w:p w:rsidR="00B2158D" w:rsidRDefault="00B2158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MPO Spółka z o.o. w Białymstoku</w:t>
            </w:r>
          </w:p>
          <w:p w:rsidR="00B2158D" w:rsidRDefault="006E436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42 Pułku Piechoty 48</w:t>
            </w:r>
          </w:p>
          <w:p w:rsidR="00B2158D" w:rsidRDefault="006E436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15-950 Białystok</w:t>
            </w:r>
          </w:p>
          <w:p w:rsidR="00B2158D" w:rsidRDefault="006E436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 542-020-10-38</w:t>
            </w:r>
          </w:p>
          <w:p w:rsidR="00B2158D" w:rsidRDefault="006E436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REGON 050025892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10.02.2012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  <w:r>
              <w:rPr>
                <w:sz w:val="18"/>
                <w:szCs w:val="18"/>
              </w:rPr>
              <w:t>01 01 Opakowania z papieru i tektury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02 Opakowania z tworzyw sztucznych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03 Opakowania z drewna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04 Opakowania z metali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05 Opakowania wielomateriałowe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06 Zmieszane odpady opakowaniowe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07 Opakowania ze szkła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09 Opakow</w:t>
            </w:r>
            <w:r>
              <w:rPr>
                <w:sz w:val="18"/>
                <w:szCs w:val="18"/>
              </w:rPr>
              <w:t>ania z tekstyliów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10* Opakowania zawierające pozostałości substancji niebezpiecznych lub nimi zanieczyszczone (np. środkami ochrony roślin I i II klasy toksyczności - bardzo toksyczne i toksyczne)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11* Opakowania z metali zawierające niebezpiecz</w:t>
            </w:r>
            <w:r>
              <w:rPr>
                <w:sz w:val="18"/>
                <w:szCs w:val="18"/>
              </w:rPr>
              <w:t>ne porowate elementy wzmocnienia konstrukcyjnego (np. azbest), włącznie z pustymi pojemnikami ciśnieniowymi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01 03 Zużyte opony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01 01 Odpady betonu oraz gruz betonowy z rozbiórek i remontów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01 02 Gruz ceglany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01 03 Odpady innych materiałów ceram</w:t>
            </w:r>
            <w:r>
              <w:rPr>
                <w:sz w:val="18"/>
                <w:szCs w:val="18"/>
              </w:rPr>
              <w:t>icznych i elementów wyposażenia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01 07 Zmieszane odpady z betonu, gruzu ceglanego, odpadowych materiałów ceramicznych i elementów wyposażenia inne niż wymienione w 17 01 06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02 01 Drewno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02 02 Szkło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02 03 Tworzywa sztuczne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03 02 Asfalt inny </w:t>
            </w:r>
            <w:r>
              <w:rPr>
                <w:sz w:val="18"/>
                <w:szCs w:val="18"/>
              </w:rPr>
              <w:t>niż wymieniony w 17 03 01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04 01 Miedź, brąz, mosiądz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04 02 Aluminium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04 03 Ołów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04 04 Cynk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04 05 Żelazo i stal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04 06 Cyna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04 07 Mieszaniny metali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04 11 Kable inne niż wymienione w 17 04 10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05 08 Tłuczeń torowy (kruszywo) inny niż</w:t>
            </w:r>
            <w:r>
              <w:rPr>
                <w:sz w:val="18"/>
                <w:szCs w:val="18"/>
              </w:rPr>
              <w:t xml:space="preserve"> wymieniony w 17 05 07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06 04 Materiały izolacyjne inne niż wymienione w 17 06 01 i 17 06 03</w:t>
            </w:r>
          </w:p>
          <w:p w:rsidR="00B2158D" w:rsidRDefault="006E436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08 02 Materiały konstrukcyjne zawierające gips inne niż wymienione w 17 08 01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09 04 Zmieszane odpady z budowy, remontów i demontażu inne niż wymienione w 1</w:t>
            </w:r>
            <w:r>
              <w:rPr>
                <w:sz w:val="18"/>
                <w:szCs w:val="18"/>
              </w:rPr>
              <w:t>7 09 01, 17 09 02 i 17 09 03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01 Papier i tektura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02 Szkło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08 Odpady kuchenne ulegające biodegradacji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10 Odzież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11 Tekstylia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13* Rozpuszczalniki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 01 14* Kwasy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15* Alkalia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17* Odczynniki fotograficzne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20 01 1</w:t>
            </w:r>
            <w:r>
              <w:rPr>
                <w:sz w:val="18"/>
                <w:szCs w:val="18"/>
              </w:rPr>
              <w:t>9* Środki ochrony roślin I i II klasy toksyczności (bardzo toksyczne i toksyczne np. herbicydy, insektycydy)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21* Lampy fluorescencyjne i inne odpady zawierające rtęć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23* Urządzenia zawierające freony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25 Oleje i tłuszcze jadalne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26* </w:t>
            </w:r>
            <w:r>
              <w:rPr>
                <w:sz w:val="18"/>
                <w:szCs w:val="18"/>
              </w:rPr>
              <w:t>Oleje i tłuszcze inne niż wymienione w 20 01 25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27* Farby, tusze, farby drukarskie, kleje, lepiszcze i żywice zawierające substancje niebezpieczne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28 Farby, tusze, farby drukarskie, kleje, lepiszcze i żywice inne niż wymienione w 20 01 27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</w:t>
            </w:r>
            <w:r>
              <w:rPr>
                <w:sz w:val="18"/>
                <w:szCs w:val="18"/>
              </w:rPr>
              <w:t xml:space="preserve"> 29* Detergenty zawierające substancje niebezpieczne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30 Detergenty inne niż wymienione w 20 01 29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31* Leki cytotoksyczne i cytostatyczne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32 Leki inne niż wymienione w 20 01 31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33* Baterie i akumulatory łącznie z bateriami i akumulat</w:t>
            </w:r>
            <w:r>
              <w:rPr>
                <w:sz w:val="18"/>
                <w:szCs w:val="18"/>
              </w:rPr>
              <w:t>orami wymienionymi w 16 06 01, 16 06 02 lub 16 06 03 oraz niesortowane baterie i akumulatory zawierające te baterie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34 Baterie i akumulatory inne niż wymienione w 20 01 33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35* Zużyte urządzenia elektryczne i elektroniczne inne niż wymienione w </w:t>
            </w:r>
            <w:r>
              <w:rPr>
                <w:sz w:val="18"/>
                <w:szCs w:val="18"/>
              </w:rPr>
              <w:t>20 01 21 i 20 01 23 zawierające niebezpieczne składniki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36 Zużyte urządzenia elektryczne i elektroniczne inne niż wymienione w 20 01 21, 20 01 23 i 20 01 35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37* Drewno zawierające substancje niebezpieczne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38 Drewno inne niż wymienione w </w:t>
            </w:r>
            <w:r>
              <w:rPr>
                <w:sz w:val="18"/>
                <w:szCs w:val="18"/>
              </w:rPr>
              <w:t>20 01 37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39 Tworzywa sztuczne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40 Metale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41 Odpady zmiotek wentylacyjnych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80 Środki ochrony roślin inne niż wymienione w 20 01 19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99 Inne niewymienione frakcje zbierane w sposób selektywny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02 01 Odpady ulegające biodegradacj</w:t>
            </w:r>
            <w:r>
              <w:rPr>
                <w:sz w:val="18"/>
                <w:szCs w:val="18"/>
              </w:rPr>
              <w:t>i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02 02 Gleba i ziemia, w tym kamienie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02 03 Inne odpady nieulegające biodegradacji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01 Niesegregowane (zmieszane) odpady komunalne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02 Odpady z targowisk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03 Odpady z czyszczenia ulic i placów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03 04 Szlamy ze zbiorników </w:t>
            </w:r>
            <w:r>
              <w:rPr>
                <w:sz w:val="18"/>
                <w:szCs w:val="18"/>
              </w:rPr>
              <w:t>bezodpływowych służących do gromadzenia nieczystości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06 Odpady ze studzienek kanalizacyjnych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07 Odpady wielkogabarytowe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99 Odpady komunalne niewymienione w innych podgrupach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Wniosek o zmianę wpisu z dnia 17.08.2012 r.(rozszerzenie listy o</w:t>
            </w:r>
            <w:r>
              <w:rPr>
                <w:sz w:val="22"/>
                <w:szCs w:val="22"/>
              </w:rPr>
              <w:t>dpadów komunalnych)</w:t>
            </w:r>
          </w:p>
          <w:p w:rsidR="00B2158D" w:rsidRDefault="00B2158D">
            <w:pPr>
              <w:pStyle w:val="TableContents"/>
              <w:rPr>
                <w:sz w:val="22"/>
                <w:szCs w:val="22"/>
              </w:rPr>
            </w:pPr>
          </w:p>
          <w:p w:rsidR="00B2158D" w:rsidRDefault="00B2158D">
            <w:pPr>
              <w:pStyle w:val="TableContents"/>
              <w:rPr>
                <w:sz w:val="22"/>
                <w:szCs w:val="22"/>
              </w:rPr>
            </w:pPr>
          </w:p>
          <w:p w:rsidR="00B2158D" w:rsidRDefault="00B2158D">
            <w:pPr>
              <w:pStyle w:val="TableContents"/>
              <w:rPr>
                <w:sz w:val="22"/>
                <w:szCs w:val="22"/>
              </w:rPr>
            </w:pPr>
          </w:p>
          <w:p w:rsidR="00B2158D" w:rsidRDefault="00B2158D">
            <w:pPr>
              <w:pStyle w:val="TableContents"/>
              <w:rPr>
                <w:sz w:val="22"/>
                <w:szCs w:val="22"/>
              </w:rPr>
            </w:pPr>
          </w:p>
          <w:p w:rsidR="00B2158D" w:rsidRDefault="00B2158D">
            <w:pPr>
              <w:pStyle w:val="TableContents"/>
              <w:rPr>
                <w:sz w:val="22"/>
                <w:szCs w:val="22"/>
              </w:rPr>
            </w:pPr>
          </w:p>
          <w:p w:rsidR="00B2158D" w:rsidRDefault="006E436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 o zmianę wpisu z dnia 22.05.2013 r.(rozszerzenie listy odpadów komunalnych)</w:t>
            </w:r>
          </w:p>
          <w:p w:rsidR="00B2158D" w:rsidRDefault="00B2158D">
            <w:pPr>
              <w:pStyle w:val="TableContents"/>
              <w:rPr>
                <w:sz w:val="22"/>
                <w:szCs w:val="22"/>
              </w:rPr>
            </w:pPr>
          </w:p>
          <w:p w:rsidR="00B2158D" w:rsidRDefault="00B2158D">
            <w:pPr>
              <w:pStyle w:val="TableContents"/>
              <w:rPr>
                <w:sz w:val="22"/>
                <w:szCs w:val="22"/>
              </w:rPr>
            </w:pPr>
          </w:p>
          <w:p w:rsidR="00B2158D" w:rsidRDefault="00B2158D">
            <w:pPr>
              <w:pStyle w:val="TableContents"/>
              <w:rPr>
                <w:sz w:val="22"/>
                <w:szCs w:val="22"/>
              </w:rPr>
            </w:pPr>
          </w:p>
          <w:p w:rsidR="00B2158D" w:rsidRDefault="00B2158D">
            <w:pPr>
              <w:pStyle w:val="TableContents"/>
              <w:rPr>
                <w:sz w:val="22"/>
                <w:szCs w:val="22"/>
              </w:rPr>
            </w:pPr>
          </w:p>
          <w:p w:rsidR="00B2158D" w:rsidRDefault="00B2158D">
            <w:pPr>
              <w:pStyle w:val="TableContents"/>
              <w:rPr>
                <w:sz w:val="22"/>
                <w:szCs w:val="22"/>
              </w:rPr>
            </w:pPr>
          </w:p>
          <w:p w:rsidR="00B2158D" w:rsidRDefault="00B2158D">
            <w:pPr>
              <w:pStyle w:val="TableContents"/>
              <w:rPr>
                <w:sz w:val="22"/>
                <w:szCs w:val="22"/>
              </w:rPr>
            </w:pPr>
          </w:p>
          <w:p w:rsidR="00B2158D" w:rsidRDefault="006E436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Zmiana wpisu na podst. zawiadomienia z dnia 17.06.2013</w:t>
            </w:r>
          </w:p>
          <w:p w:rsidR="00B2158D" w:rsidRDefault="006E436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(zmiana adresu firmy z ul. 27 Lipca 62</w:t>
            </w:r>
          </w:p>
          <w:p w:rsidR="00B2158D" w:rsidRDefault="006E436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15-950 Białystok na ul.42 Pułku Piechoty 48</w:t>
            </w:r>
          </w:p>
          <w:p w:rsidR="00B2158D" w:rsidRDefault="006E436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15-950 Białystok)</w:t>
            </w:r>
          </w:p>
        </w:tc>
      </w:tr>
      <w:tr w:rsidR="00B2158D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GP.GO.6235.22012</w:t>
            </w:r>
          </w:p>
          <w:p w:rsidR="00B2158D" w:rsidRDefault="00B2158D">
            <w:pPr>
              <w:pStyle w:val="TableContents"/>
              <w:rPr>
                <w:strike/>
                <w:sz w:val="22"/>
                <w:szCs w:val="22"/>
              </w:rPr>
            </w:pPr>
          </w:p>
          <w:p w:rsidR="00B2158D" w:rsidRDefault="00B2158D">
            <w:pPr>
              <w:pStyle w:val="TableContents"/>
              <w:rPr>
                <w:strike/>
                <w:sz w:val="22"/>
                <w:szCs w:val="22"/>
              </w:rPr>
            </w:pPr>
          </w:p>
          <w:p w:rsidR="00B2158D" w:rsidRDefault="00B2158D">
            <w:pPr>
              <w:pStyle w:val="TableContents"/>
              <w:rPr>
                <w:strike/>
                <w:sz w:val="22"/>
                <w:szCs w:val="22"/>
              </w:rPr>
            </w:pPr>
          </w:p>
          <w:p w:rsidR="00B2158D" w:rsidRDefault="00B2158D">
            <w:pPr>
              <w:pStyle w:val="TableContents"/>
              <w:rPr>
                <w:strike/>
                <w:sz w:val="22"/>
                <w:szCs w:val="2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lastRenderedPageBreak/>
              <w:t xml:space="preserve">MPK PURE HOME Spółka z ograniczoną </w:t>
            </w:r>
            <w:r>
              <w:rPr>
                <w:strike/>
                <w:sz w:val="20"/>
                <w:szCs w:val="20"/>
              </w:rPr>
              <w:lastRenderedPageBreak/>
              <w:t>odpowiedzialnością sp.k</w:t>
            </w:r>
          </w:p>
          <w:p w:rsidR="00B2158D" w:rsidRDefault="006E436E">
            <w:pPr>
              <w:pStyle w:val="TableContents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ul. Kołobrzeska 5</w:t>
            </w:r>
          </w:p>
          <w:p w:rsidR="00B2158D" w:rsidRDefault="006E436E">
            <w:pPr>
              <w:pStyle w:val="TableContents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07-401 Ostrołęka</w:t>
            </w:r>
          </w:p>
          <w:p w:rsidR="00B2158D" w:rsidRDefault="006E436E">
            <w:pPr>
              <w:pStyle w:val="TableContents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NIP 758-211-70-04</w:t>
            </w:r>
          </w:p>
          <w:p w:rsidR="00B2158D" w:rsidRDefault="006E436E">
            <w:pPr>
              <w:pStyle w:val="TableContents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REGON 551318936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lastRenderedPageBreak/>
              <w:t>18.06.2012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02 01 01 Osady z mycia i czyszczenia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02 01 02 Odpadowa tkanka zwierzęca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 xml:space="preserve">02 </w:t>
            </w:r>
            <w:r>
              <w:rPr>
                <w:strike/>
                <w:sz w:val="18"/>
                <w:szCs w:val="18"/>
              </w:rPr>
              <w:t>01 03 Odpadowa masa roślinna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lastRenderedPageBreak/>
              <w:t>02 02 80* Odpadowa tkanka zwierzęca wykazująca właściwości niebezpieczne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15 01 01 Opakowania z papieru i tektury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15 01 02 Opakowania z tworzyw sztucznych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15 01 03 Opakowania z drewna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15 01 04 Opakowania z metali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15 01 05 Opakow</w:t>
            </w:r>
            <w:r>
              <w:rPr>
                <w:strike/>
                <w:sz w:val="18"/>
                <w:szCs w:val="18"/>
              </w:rPr>
              <w:t>ania wielomateriałowe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15 01 06 Zmieszane odpady opakowaniowe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15 01 07 Opakowania ze szkła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15 01 09 Opakowania z tekstyliów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15 01 10* Opakowania zawierające pozostałości substancji niebezpiecznych lub nimi zanieczyszczone (np. środkami ochrony roślin I i II</w:t>
            </w:r>
            <w:r>
              <w:rPr>
                <w:strike/>
                <w:sz w:val="18"/>
                <w:szCs w:val="18"/>
              </w:rPr>
              <w:t xml:space="preserve"> klasy toksyczności - bardzo toksyczne i toksyczne)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15 01 11* Opakowania z metali zawierające niebezpieczne porowate elementy wzmocnienia konstrukcyjnego (np. azbest), włącznie z pustymi pojemnikami ciśnieniowymi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16 01 03 Zużyte opony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 xml:space="preserve">16 81 01* Odpady </w:t>
            </w:r>
            <w:r>
              <w:rPr>
                <w:strike/>
                <w:sz w:val="18"/>
                <w:szCs w:val="18"/>
              </w:rPr>
              <w:t>wykazujące właściwości niebezpieczne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16 81 02 Odpady inne niż wymienione w 16 81 01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01 01 Odpady betonu oraz gruz betonowy z rozbiórek i remontów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01 02 Gruz ceglany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01 03 Odpady innych materiałów ceramicznych i elementów wyposażenia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 xml:space="preserve">17 01 06* </w:t>
            </w:r>
            <w:r>
              <w:rPr>
                <w:strike/>
                <w:sz w:val="18"/>
                <w:szCs w:val="18"/>
              </w:rPr>
              <w:t>Zmieszane lub wysegregowane odpady z betonu, gruzu ceglanego, odpadowych materiałów ceramicznych i elementów wyposażenia zawierające substancje niebezpieczne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01 07 Zmieszane odpady z betonu, gruzu ceglanego, odpadowych materiałów ceramicznych i elementó</w:t>
            </w:r>
            <w:r>
              <w:rPr>
                <w:strike/>
                <w:sz w:val="18"/>
                <w:szCs w:val="18"/>
              </w:rPr>
              <w:t>w wyposażenia inne niż wymienione w 17 01 06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01 80 Usunięte tynki, tapety, okleiny itp.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01 81 Odpady z remontów i przebudowy dróg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01 82 Inne niewymienione odpady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02 01 Drewno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02 02 Szkło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02 03 Tworzywa sztuczne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03 80 Odpadowa papa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</w:t>
            </w:r>
            <w:r>
              <w:rPr>
                <w:strike/>
                <w:sz w:val="18"/>
                <w:szCs w:val="18"/>
              </w:rPr>
              <w:t>4 01 Miedź, brąz, mosiądz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04 02 Aluminium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04 03 Ołów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04 04 Cynk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04 05 Żelazo i stal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04 06 Cyna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04 07 Mieszaniny metali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04 09* Odpady metali zanieczyszczone substancjami niebezpiecznymi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 xml:space="preserve">17 04 10* Kable zawierające ropę naftową, smołę i </w:t>
            </w:r>
            <w:r>
              <w:rPr>
                <w:strike/>
                <w:sz w:val="18"/>
                <w:szCs w:val="18"/>
              </w:rPr>
              <w:t>inne substancje niebezpieczne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04 11 Kable inne niż wymienione w 17 04 10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05 03* Gleba i ziemia, w tym kamienie, zawierające substancje niebezpieczne (np. PCB)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05 04 Gleba i ziemia, w tym kamienie, inne niż wymienione w 17 05 03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 xml:space="preserve">17 05 05* Urobek z </w:t>
            </w:r>
            <w:r>
              <w:rPr>
                <w:strike/>
                <w:sz w:val="18"/>
                <w:szCs w:val="18"/>
              </w:rPr>
              <w:t>pogłębiania zawierający lub zanieczyszczony substancjami niebezpiecznymi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 xml:space="preserve">17 05 06 Urobek z pogłębiania inny niż </w:t>
            </w:r>
            <w:r>
              <w:rPr>
                <w:strike/>
                <w:sz w:val="18"/>
                <w:szCs w:val="18"/>
              </w:rPr>
              <w:lastRenderedPageBreak/>
              <w:t>wymieniony w 17 05 05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05 07* Tłuczeń torowy (kruszywo) zawierający substancje niebezpieczne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05 08 Tłuczeń torowy (kruszywo) inny niż wymie</w:t>
            </w:r>
            <w:r>
              <w:rPr>
                <w:strike/>
                <w:sz w:val="18"/>
                <w:szCs w:val="18"/>
              </w:rPr>
              <w:t>niony w 17 05 07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06 01* Materiały izolacyjne zawierające azbest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06 03* Inne materiały izolacyjne zawierające substancje niebezpieczne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06 04 Materiały izolacyjne inne niż wymienione w 17 06 01 i 17 06 03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 xml:space="preserve">17 06 05* Materiały konstrukcyjne </w:t>
            </w:r>
            <w:r>
              <w:rPr>
                <w:strike/>
                <w:sz w:val="18"/>
                <w:szCs w:val="18"/>
              </w:rPr>
              <w:t>zawierające azbest</w:t>
            </w:r>
          </w:p>
          <w:p w:rsidR="00B2158D" w:rsidRDefault="006E436E">
            <w:pPr>
              <w:pStyle w:val="Standard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08 01* Materiały konstrukcyjne zawierające gips zanieczyszczone substancjami niebezpiecznymi</w:t>
            </w:r>
          </w:p>
          <w:p w:rsidR="00B2158D" w:rsidRDefault="006E436E">
            <w:pPr>
              <w:pStyle w:val="Standard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08 02 Materiały konstrukcyjne zawierające gips inne niż wymienione w 17 08 01</w:t>
            </w:r>
          </w:p>
          <w:p w:rsidR="00B2158D" w:rsidRDefault="006E436E">
            <w:pPr>
              <w:pStyle w:val="Standard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 xml:space="preserve">17 09 01* Odpady z budowy, remontów i demontażu zawierające </w:t>
            </w:r>
            <w:r>
              <w:rPr>
                <w:strike/>
                <w:sz w:val="18"/>
                <w:szCs w:val="18"/>
              </w:rPr>
              <w:t>rtęć</w:t>
            </w:r>
          </w:p>
          <w:p w:rsidR="00B2158D" w:rsidRDefault="006E436E">
            <w:pPr>
              <w:pStyle w:val="Standard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09 02* Odpady z budowy, remontów i demontażu zawierające PCB (np. substancje i przedmioty zawierające PCB: szczeliwa, wykładziny podłogowe zawierające żywice, szczelne zespoły okienne, kondensatory)</w:t>
            </w:r>
          </w:p>
          <w:p w:rsidR="00B2158D" w:rsidRDefault="006E436E">
            <w:pPr>
              <w:pStyle w:val="Standard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09 03* Inne odpady z budowy, remontów i demont</w:t>
            </w:r>
            <w:r>
              <w:rPr>
                <w:strike/>
                <w:sz w:val="18"/>
                <w:szCs w:val="18"/>
              </w:rPr>
              <w:t>ażu (w tym odpady zmieszane) zawierające substancje niebezpieczne</w:t>
            </w:r>
          </w:p>
          <w:p w:rsidR="00B2158D" w:rsidRDefault="006E436E">
            <w:pPr>
              <w:pStyle w:val="Standard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09 04 Zmieszane odpady z budowy, remontów i demontażu inne niż wymienione w 17 09 01, 17 09 02 i 17 09 03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01 Papier i tektura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02 Szkło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08 Odpady kuchenne ulegające biode</w:t>
            </w:r>
            <w:r>
              <w:rPr>
                <w:strike/>
                <w:sz w:val="18"/>
                <w:szCs w:val="18"/>
              </w:rPr>
              <w:t>gradacji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10 Odzież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11 Tekstylia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13* Rozpuszczalniki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14* Kwasy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15* Alkalia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17* Odczynniki fotograficzne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19* Środki ochrony roślin I i II klasy toksyczności (bardzo toksyczne i toksyczne np. herbicydy, insektycydy)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21* Lampy fluorescencyjne i inne odpady zawierające rtęć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23* Urządzenia zawierające freony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25 Oleje i tłuszcze jadalne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26* Oleje i tłuszcze inne niż wymienione w 20 01 25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 xml:space="preserve">20 01 27* Farby, tusze, farby drukarskie, kleje, lepiszcze i </w:t>
            </w:r>
            <w:r>
              <w:rPr>
                <w:strike/>
                <w:sz w:val="18"/>
                <w:szCs w:val="18"/>
              </w:rPr>
              <w:t>żywice zawierające substancje niebezpieczne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28 Farby, tusze, farby drukarskie, kleje, lepiszcze i żywice inne niż wymienione w 20 01 27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29* Detergenty zawierające substancje niebezpieczne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30 Detergenty inne niż wymienione w 20 01 29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</w:t>
            </w:r>
            <w:r>
              <w:rPr>
                <w:strike/>
                <w:sz w:val="18"/>
                <w:szCs w:val="18"/>
              </w:rPr>
              <w:t xml:space="preserve"> 31* Leki cytotoksyczne i cytostatyczne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32 Leki inne niż wymienione w 20 01 31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 xml:space="preserve">20 01 33* Baterie i akumulatory łącznie z bateriami i akumulatorami wymienionymi w 16 06 01, 16 06 02 lub 16 06 03 oraz niesortowane baterie i akumulatory zawierające te </w:t>
            </w:r>
            <w:r>
              <w:rPr>
                <w:strike/>
                <w:sz w:val="18"/>
                <w:szCs w:val="18"/>
              </w:rPr>
              <w:t>baterie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34 Baterie i akumulatory inne niż wymienione w 20 01 33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35* Zużyte urządzenia elektryczne i elektroniczne inne niż wymienione w 20 01 21 i 20 01 23 zawierające niebezpieczne składniki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36 Zużyte urządzenia elektryczne i elektronicz</w:t>
            </w:r>
            <w:r>
              <w:rPr>
                <w:strike/>
                <w:sz w:val="18"/>
                <w:szCs w:val="18"/>
              </w:rPr>
              <w:t>ne inne niż wymienione w 20 01 21, 20 01 23 i 20 01 35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37* Drewno zawierające substancje niebezpieczne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38 Drewno inne niż wymienione w 20 01 37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39 Tworzywa sztuczne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40 Metale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41 Odpady zmiotek wentylacyjnych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80 Środki oc</w:t>
            </w:r>
            <w:r>
              <w:rPr>
                <w:strike/>
                <w:sz w:val="18"/>
                <w:szCs w:val="18"/>
              </w:rPr>
              <w:t>hrony roślin inne niż wymienione w 20 01 19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99 Inne niewymienione frakcje zbierane w sposób selektywny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02 01 Odpady ulegające biodegradacji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02 02 Gleba i ziemia, w tym kamienie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02 03 Inne odpady nieulegające biodegradacji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03 01 Niesegrego</w:t>
            </w:r>
            <w:r>
              <w:rPr>
                <w:strike/>
                <w:sz w:val="18"/>
                <w:szCs w:val="18"/>
              </w:rPr>
              <w:t>wane (zmieszane) odpady komunalne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03 02 Odpady z targowisk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03 03 Odpady z czyszczenia ulic i placów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03 04 Szlamy ze zbiorników bezodpływowych służących do gromadzenia nieczystości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03 06 Odpady ze studzienek kanalizacyjnych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03 07 Odpady wielk</w:t>
            </w:r>
            <w:r>
              <w:rPr>
                <w:strike/>
                <w:sz w:val="18"/>
                <w:szCs w:val="18"/>
              </w:rPr>
              <w:t>ogabarytowe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03 99 Odpady komunalne niewymienione w innych podgrupach</w:t>
            </w:r>
          </w:p>
          <w:p w:rsidR="00B2158D" w:rsidRDefault="00B2158D">
            <w:pPr>
              <w:pStyle w:val="TableContents"/>
              <w:rPr>
                <w:strike/>
                <w:sz w:val="18"/>
                <w:szCs w:val="18"/>
              </w:rPr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Zmiana wpisu pismem z dnia </w:t>
            </w:r>
            <w:r>
              <w:rPr>
                <w:sz w:val="22"/>
                <w:szCs w:val="22"/>
              </w:rPr>
              <w:lastRenderedPageBreak/>
              <w:t>20.03.2015 (zmiana nazwy firmy)</w:t>
            </w:r>
          </w:p>
          <w:p w:rsidR="00B2158D" w:rsidRDefault="00B2158D">
            <w:pPr>
              <w:pStyle w:val="TableContents"/>
              <w:rPr>
                <w:sz w:val="22"/>
                <w:szCs w:val="22"/>
              </w:rPr>
            </w:pPr>
          </w:p>
          <w:p w:rsidR="00B2158D" w:rsidRDefault="00B2158D">
            <w:pPr>
              <w:pStyle w:val="TableContents"/>
              <w:rPr>
                <w:sz w:val="22"/>
                <w:szCs w:val="22"/>
              </w:rPr>
            </w:pPr>
          </w:p>
          <w:p w:rsidR="00B2158D" w:rsidRDefault="00B2158D">
            <w:pPr>
              <w:pStyle w:val="TableContents"/>
              <w:rPr>
                <w:sz w:val="22"/>
                <w:szCs w:val="22"/>
              </w:rPr>
            </w:pPr>
          </w:p>
          <w:p w:rsidR="00B2158D" w:rsidRDefault="006E436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Wpis wykreślono na wniosek przedsiębiorcy w dniu 21.08.2017 r.</w:t>
            </w:r>
          </w:p>
        </w:tc>
      </w:tr>
      <w:tr w:rsidR="00B2158D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GP.GO.6235.32012</w:t>
            </w:r>
          </w:p>
          <w:p w:rsidR="00B2158D" w:rsidRDefault="00B2158D">
            <w:pPr>
              <w:pStyle w:val="TableContents"/>
              <w:rPr>
                <w:strike/>
                <w:sz w:val="22"/>
                <w:szCs w:val="22"/>
              </w:rPr>
            </w:pPr>
          </w:p>
          <w:p w:rsidR="00B2158D" w:rsidRDefault="00B2158D">
            <w:pPr>
              <w:pStyle w:val="TableContents"/>
              <w:rPr>
                <w:strike/>
                <w:sz w:val="22"/>
                <w:szCs w:val="22"/>
              </w:rPr>
            </w:pPr>
          </w:p>
          <w:p w:rsidR="00B2158D" w:rsidRDefault="00B2158D">
            <w:pPr>
              <w:pStyle w:val="TableContents"/>
              <w:rPr>
                <w:strike/>
                <w:sz w:val="22"/>
                <w:szCs w:val="22"/>
              </w:rPr>
            </w:pPr>
          </w:p>
          <w:p w:rsidR="00B2158D" w:rsidRDefault="00B2158D">
            <w:pPr>
              <w:pStyle w:val="TableContents"/>
              <w:rPr>
                <w:strike/>
                <w:sz w:val="22"/>
                <w:szCs w:val="2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„CZYŚCIOCH” Sp. z o.o.</w:t>
            </w:r>
          </w:p>
          <w:p w:rsidR="00B2158D" w:rsidRDefault="006E436E">
            <w:pPr>
              <w:pStyle w:val="TableContents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 xml:space="preserve">ul. </w:t>
            </w:r>
            <w:r>
              <w:rPr>
                <w:strike/>
                <w:sz w:val="20"/>
                <w:szCs w:val="20"/>
              </w:rPr>
              <w:t>Kleberga 20</w:t>
            </w:r>
          </w:p>
          <w:p w:rsidR="00B2158D" w:rsidRDefault="006E436E">
            <w:pPr>
              <w:pStyle w:val="TableContents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15-691 Białystok</w:t>
            </w:r>
          </w:p>
          <w:p w:rsidR="00B2158D" w:rsidRDefault="006E436E">
            <w:pPr>
              <w:pStyle w:val="TableContents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NIP 542-10-05-256</w:t>
            </w:r>
          </w:p>
          <w:p w:rsidR="00B2158D" w:rsidRDefault="006E436E">
            <w:pPr>
              <w:pStyle w:val="TableContents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REGON 050298526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6.11.2012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15 01 01 Opakowania z papieru i tektury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15 01 02 Opakowania z tworzyw sztucznych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15 01 03 Opakowania z drewna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15 01 04 Opakowania z metali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15 01 05 Opakowania wielomateriałowe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 xml:space="preserve">15 01 </w:t>
            </w:r>
            <w:r>
              <w:rPr>
                <w:strike/>
                <w:sz w:val="18"/>
                <w:szCs w:val="18"/>
              </w:rPr>
              <w:t>06 Zmieszane odpady opakowaniowe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15 01 07 Opakowania ze szkła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15 01 09 Opakowania z tekstyliów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15 01 10* Opakowania zawierające pozostałości substancji niebezpiecznych lub nimi zanieczyszczone (np. środkami ochrony roślin I i II klasy toksyczności - bardzo</w:t>
            </w:r>
            <w:r>
              <w:rPr>
                <w:strike/>
                <w:sz w:val="18"/>
                <w:szCs w:val="18"/>
              </w:rPr>
              <w:t xml:space="preserve"> toksyczne i toksyczne)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15 01 11* Opakowania z metali zawierające niebezpieczne porowate elementy wzmocnienia konstrukcyjnego (np. azbest), włącznie z pustymi pojemnikami ciśnieniowymi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16 01 03 Zużyte opony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01 01 Odpady betonu oraz gruz betonowy z rozbi</w:t>
            </w:r>
            <w:r>
              <w:rPr>
                <w:strike/>
                <w:sz w:val="18"/>
                <w:szCs w:val="18"/>
              </w:rPr>
              <w:t>órek i remontów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01 02 Gruz ceglany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01 03 Odpady innych materiałów ceramicznych i elementów wyposażenia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01 07 Zmieszane odpady z betonu, gruzu ceglanego, odpadowych materiałów ceramicznych i elementów wyposażenia inne niż wymienione w 17 01 06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</w:t>
            </w:r>
            <w:r>
              <w:rPr>
                <w:strike/>
                <w:sz w:val="18"/>
                <w:szCs w:val="18"/>
              </w:rPr>
              <w:t>2 01 Drewno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02 02 Szkło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02 03 Tworzywa sztuczne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04 01 Miedź, brąz, mosiądz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04 02 Aluminium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04 03 Ołów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04 04 Cynk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04 05 Żelazo i stal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04 06 Cyna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04 07 Mieszaniny metali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04 11 Kable inne niż wymienione w 17 04 10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05 08 Tłucze</w:t>
            </w:r>
            <w:r>
              <w:rPr>
                <w:strike/>
                <w:sz w:val="18"/>
                <w:szCs w:val="18"/>
              </w:rPr>
              <w:t>ń torowy (kruszywo) inny niż wymieniony w 17 05 07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06 04 Materiały izolacyjne inne niż wymienione w 17 06 01 i 17 06 03</w:t>
            </w:r>
          </w:p>
          <w:p w:rsidR="00B2158D" w:rsidRDefault="006E436E">
            <w:pPr>
              <w:pStyle w:val="Standard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08 02 Materiały konstrukcyjne zawierające gips inne niż wymienione w 17 08 01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 xml:space="preserve">17 09 04 Zmieszane odpady z budowy, remontów i </w:t>
            </w:r>
            <w:r>
              <w:rPr>
                <w:strike/>
                <w:sz w:val="18"/>
                <w:szCs w:val="18"/>
              </w:rPr>
              <w:t>demontażu inne niż wymienione w 17 09 01, 17 09 02 i 17 09 03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01 Papier i tektura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02 Szkło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08 Odpady kuchenne ulegające biodegradacji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10 Odzież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11 Tekstylia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13* Rozpuszczalniki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14* Kwasy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15* Alkalia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17*</w:t>
            </w:r>
            <w:r>
              <w:rPr>
                <w:strike/>
                <w:sz w:val="18"/>
                <w:szCs w:val="18"/>
              </w:rPr>
              <w:t xml:space="preserve"> Odczynniki fotograficzne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19* Środki ochrony roślin I i II klasy toksyczności (bardzo toksyczne i toksyczne np. herbicydy, insektycydy)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21* Lampy fluorescencyjne i inne odpady zawierające rtęć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23* Urządzenia zawierające freony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25 Ol</w:t>
            </w:r>
            <w:r>
              <w:rPr>
                <w:strike/>
                <w:sz w:val="18"/>
                <w:szCs w:val="18"/>
              </w:rPr>
              <w:t>eje i tłuszcze jadalne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26* Oleje i tłuszcze inne niż wymienione w 20 01 25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27* Farby, tusze, farby drukarskie, kleje, lepiszcze i żywice zawierające substancje niebezpieczne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28 Farby, tusze, farby drukarskie, kleje, lepiszcze i żywice inn</w:t>
            </w:r>
            <w:r>
              <w:rPr>
                <w:strike/>
                <w:sz w:val="18"/>
                <w:szCs w:val="18"/>
              </w:rPr>
              <w:t>e niż wymienione w 20 01 27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29* Detergenty zawierające substancje niebezpieczne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30 Detergenty inne niż wymienione w 20 01 29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31* Leki cytotoksyczne i cytostatyczne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32 Leki inne niż wymienione w 20 01 31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33* Baterie i akumulato</w:t>
            </w:r>
            <w:r>
              <w:rPr>
                <w:strike/>
                <w:sz w:val="18"/>
                <w:szCs w:val="18"/>
              </w:rPr>
              <w:t>ry łącznie z bateriami i akumulatorami wymienionymi w 16 06 01, 16 06 02 lub 16 06 03 oraz niesortowane baterie i akumulatory zawierające te baterie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34 Baterie i akumulatory inne niż wymienione w 20 01 33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35* Zużyte urządzenia elektryczne i ele</w:t>
            </w:r>
            <w:r>
              <w:rPr>
                <w:strike/>
                <w:sz w:val="18"/>
                <w:szCs w:val="18"/>
              </w:rPr>
              <w:t>ktroniczne inne niż wymienione w 20 01 21 i 20 01 23 zawierające niebezpieczne składniki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36 Zużyte urządzenia elektryczne i elektroniczne inne niż wymienione w 20 01 21, 20 01 23 i 20 01 35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37* Drewno zawierające substancje niebezpieczne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 xml:space="preserve">20 01 </w:t>
            </w:r>
            <w:r>
              <w:rPr>
                <w:strike/>
                <w:sz w:val="18"/>
                <w:szCs w:val="18"/>
              </w:rPr>
              <w:t>38 Drewno inne niż wymienione w 20 01 37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39 Tworzywa sztuczne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40 Metale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41 Odpady zmiotek wentylacyjnych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80 Środki ochrony roślin inne niż wymienione w 20 01 19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99 Inne niewymienione frakcje zbierane w sposób selektywny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 xml:space="preserve">20 02 </w:t>
            </w:r>
            <w:r>
              <w:rPr>
                <w:strike/>
                <w:sz w:val="18"/>
                <w:szCs w:val="18"/>
              </w:rPr>
              <w:t>01 Odpady ulegające biodegradacji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02 02 Gleba i ziemia, w tym kamienie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02 03 Inne odpady nieulegające biodegradacji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03 01 Niesegregowane (zmieszane) odpady komunalne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03 02 Odpady z targowisk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03 03 Odpady z czyszczenia ulic i placów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 xml:space="preserve">20 03 04 </w:t>
            </w:r>
            <w:r>
              <w:rPr>
                <w:strike/>
                <w:sz w:val="18"/>
                <w:szCs w:val="18"/>
              </w:rPr>
              <w:t>Szlamy ze zbiorników bezodpływowych służących do gromadzenia nieczystości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03 06 Odpady ze studzienek kanalizacyjnych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03 07 Odpady wielkogabarytowe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03 99 Odpady komunalne niewymienione w innych podgrupach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Zmiana wpisu pismem z dnia 17.10.2013 (zmia</w:t>
            </w:r>
            <w:r>
              <w:rPr>
                <w:sz w:val="18"/>
                <w:szCs w:val="18"/>
              </w:rPr>
              <w:t>na nazwy firmy z PPUH „CZYŚCIOCH”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z o.o.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„CZYŚCIOCH” Sp. z o.o.)</w:t>
            </w:r>
          </w:p>
          <w:p w:rsidR="00B2158D" w:rsidRDefault="00B2158D">
            <w:pPr>
              <w:pStyle w:val="TableContents"/>
              <w:rPr>
                <w:sz w:val="18"/>
                <w:szCs w:val="18"/>
              </w:rPr>
            </w:pPr>
          </w:p>
          <w:p w:rsidR="00B2158D" w:rsidRDefault="00B2158D">
            <w:pPr>
              <w:pStyle w:val="TableContents"/>
              <w:rPr>
                <w:sz w:val="18"/>
                <w:szCs w:val="18"/>
              </w:rPr>
            </w:pPr>
          </w:p>
          <w:p w:rsidR="00B2158D" w:rsidRDefault="00B2158D">
            <w:pPr>
              <w:pStyle w:val="TableContents"/>
              <w:rPr>
                <w:sz w:val="18"/>
                <w:szCs w:val="18"/>
              </w:rPr>
            </w:pPr>
          </w:p>
          <w:p w:rsidR="00B2158D" w:rsidRDefault="00B2158D">
            <w:pPr>
              <w:pStyle w:val="TableContents"/>
              <w:rPr>
                <w:sz w:val="18"/>
                <w:szCs w:val="18"/>
              </w:rPr>
            </w:pPr>
          </w:p>
          <w:p w:rsidR="00B2158D" w:rsidRDefault="00B2158D">
            <w:pPr>
              <w:pStyle w:val="TableContents"/>
              <w:rPr>
                <w:sz w:val="18"/>
                <w:szCs w:val="18"/>
              </w:rPr>
            </w:pPr>
          </w:p>
          <w:p w:rsidR="00B2158D" w:rsidRDefault="00B2158D">
            <w:pPr>
              <w:pStyle w:val="TableContents"/>
              <w:rPr>
                <w:sz w:val="22"/>
                <w:szCs w:val="22"/>
              </w:rPr>
            </w:pPr>
          </w:p>
          <w:p w:rsidR="00B2158D" w:rsidRDefault="006E436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Wpis wykreślono na wniosek przedsiębiorcy w dniu 13.07.2016 r.</w:t>
            </w:r>
          </w:p>
        </w:tc>
      </w:tr>
      <w:tr w:rsidR="00B2158D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GP.GO.6235.42012</w:t>
            </w:r>
          </w:p>
          <w:p w:rsidR="00B2158D" w:rsidRDefault="00B2158D">
            <w:pPr>
              <w:pStyle w:val="TableContents"/>
              <w:rPr>
                <w:strike/>
                <w:sz w:val="22"/>
                <w:szCs w:val="22"/>
              </w:rPr>
            </w:pPr>
          </w:p>
          <w:p w:rsidR="00B2158D" w:rsidRDefault="00B2158D">
            <w:pPr>
              <w:pStyle w:val="TableContents"/>
              <w:rPr>
                <w:strike/>
                <w:sz w:val="22"/>
                <w:szCs w:val="22"/>
              </w:rPr>
            </w:pPr>
          </w:p>
          <w:p w:rsidR="00B2158D" w:rsidRDefault="00B2158D">
            <w:pPr>
              <w:pStyle w:val="TableContents"/>
              <w:rPr>
                <w:strike/>
                <w:sz w:val="22"/>
                <w:szCs w:val="22"/>
              </w:rPr>
            </w:pPr>
          </w:p>
          <w:p w:rsidR="00B2158D" w:rsidRDefault="00B2158D">
            <w:pPr>
              <w:pStyle w:val="TableContents"/>
              <w:rPr>
                <w:strike/>
                <w:sz w:val="22"/>
                <w:szCs w:val="2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Staubach sp. z o.o. W Warszawie</w:t>
            </w:r>
          </w:p>
          <w:p w:rsidR="00B2158D" w:rsidRDefault="006E436E">
            <w:pPr>
              <w:pStyle w:val="TableContents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ul. Marszałkowska 111</w:t>
            </w:r>
          </w:p>
          <w:p w:rsidR="00B2158D" w:rsidRDefault="006E436E">
            <w:pPr>
              <w:pStyle w:val="TableContents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00-102 Warszwa</w:t>
            </w:r>
          </w:p>
          <w:p w:rsidR="00B2158D" w:rsidRDefault="006E436E">
            <w:pPr>
              <w:pStyle w:val="TableContents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NIP 844-15-84-000</w:t>
            </w:r>
          </w:p>
          <w:p w:rsidR="00B2158D" w:rsidRDefault="006E436E">
            <w:pPr>
              <w:pStyle w:val="TableContents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REGON</w:t>
            </w:r>
            <w:r>
              <w:rPr>
                <w:strike/>
                <w:sz w:val="22"/>
                <w:szCs w:val="22"/>
              </w:rPr>
              <w:t xml:space="preserve"> 790280252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26.11.2012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15 01 01 Opakowania z papieru i tektury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15 01 02 Opakowania z tworzyw sztucznych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15 01 03 Opakowania z drewna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15 01 04 Opakowania z metali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15 01 05 Opakowania wielomateriałowe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15 01 06 Zmieszane odpady opakowaniowe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15 01 07 Opakowania</w:t>
            </w:r>
            <w:r>
              <w:rPr>
                <w:strike/>
                <w:sz w:val="18"/>
                <w:szCs w:val="18"/>
              </w:rPr>
              <w:t xml:space="preserve"> ze szkła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15 01 09 Opakowania z tekstyliów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15 01 10* Opakowania zawierające pozostałości substancji niebezpiecznych lub nimi zanieczyszczone (np. środkami ochrony roślin I i II klasy toksyczności - bardzo toksyczne i toksyczne)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15 01 11* Opakowania z metal</w:t>
            </w:r>
            <w:r>
              <w:rPr>
                <w:strike/>
                <w:sz w:val="18"/>
                <w:szCs w:val="18"/>
              </w:rPr>
              <w:t>i zawierające niebezpieczne porowate elementy wzmocnienia konstrukcyjnego (np. azbest), włącznie z pustymi pojemnikami ciśnieniowymi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01 01 Odpady betonu oraz gruz betonowy z rozbiórek i remontów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01 02 Gruz ceglany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01 03 Odpady innych materiałów ce</w:t>
            </w:r>
            <w:r>
              <w:rPr>
                <w:strike/>
                <w:sz w:val="18"/>
                <w:szCs w:val="18"/>
              </w:rPr>
              <w:t>ramicznych i elementów wyposażenia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01 07 Zmieszane odpady z betonu, gruzu ceglanego, odpadowych materiałów ceramicznych i elementów wyposażenia inne niż wymienione w 17 01 06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01 80 Usunięte tynki, tapety, okleiny itp.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02 01 Drewno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02 02 Szkło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</w:t>
            </w:r>
            <w:r>
              <w:rPr>
                <w:strike/>
                <w:sz w:val="18"/>
                <w:szCs w:val="18"/>
              </w:rPr>
              <w:t>7 02 03 Tworzywa sztuczne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03 02 Asfalt inny niż wymieniony w 17 03 01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04 01 Miedź, brąz, mosiądz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04 02 Aluminium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04 03 Ołów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04 04 Cynk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04 05 Żelazo i stal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04 06 Cyna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04 07 Mieszaniny metali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04 11 Kable inne niż wymienione w 17 04</w:t>
            </w:r>
            <w:r>
              <w:rPr>
                <w:strike/>
                <w:sz w:val="18"/>
                <w:szCs w:val="18"/>
              </w:rPr>
              <w:t xml:space="preserve"> 10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05 08 Tłuczeń torowy (kruszywo) inny niż wymieniony w 17 05 07</w:t>
            </w:r>
          </w:p>
          <w:p w:rsidR="00B2158D" w:rsidRDefault="006E436E">
            <w:pPr>
              <w:pStyle w:val="Standard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08 02 Materiały konstrukcyjne zawierające gips inne niż wymienione w 17 08 01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09 04 Zmieszane odpady z budowy, remontów i demontażu inne niż wymienione w 17 09 01, 17 09 02 i 17 09</w:t>
            </w:r>
            <w:r>
              <w:rPr>
                <w:strike/>
                <w:sz w:val="18"/>
                <w:szCs w:val="18"/>
              </w:rPr>
              <w:t xml:space="preserve"> 03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01 Papier i tektura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02 Szkło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08 Odpady kuchenne ulegające biodegradacji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10 Odzież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11 Tekstylia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13* Rozpuszczalniki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14* Kwasy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15* Alkalia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17* Odczynniki fotograficzne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 xml:space="preserve">20 01 19* Środki ochrony roślin </w:t>
            </w:r>
            <w:r>
              <w:rPr>
                <w:strike/>
                <w:sz w:val="18"/>
                <w:szCs w:val="18"/>
              </w:rPr>
              <w:t>I i II klasy toksyczności (bardzo toksyczne i toksyczne np. herbicydy, insektycydy)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21* Lampy fluorescencyjne i inne odpady zawierające rtęć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23* Urządzenia zawierające freony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25 Oleje i tłuszcze jadalne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26* Oleje i tłuszcze inne niż</w:t>
            </w:r>
            <w:r>
              <w:rPr>
                <w:strike/>
                <w:sz w:val="18"/>
                <w:szCs w:val="18"/>
              </w:rPr>
              <w:t xml:space="preserve"> wymienione w 20 01 25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27* Farby, tusze, farby drukarskie, kleje, lepiszcze i żywice zawierające substancje niebezpieczne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28 Farby, tusze, farby drukarskie, kleje, lepiszcze i żywice inne niż wymienione w 20 01 27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29* Detergenty zawierają</w:t>
            </w:r>
            <w:r>
              <w:rPr>
                <w:strike/>
                <w:sz w:val="18"/>
                <w:szCs w:val="18"/>
              </w:rPr>
              <w:t>ce substancje niebezpieczne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30 Detergenty inne niż wymienione w 20 01 29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31* Leki cytotoksyczne i cytostatyczne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32 Leki inne niż wymienione w 20 01 31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33* Baterie i akumulatory łącznie z bateriami i akumulatorami wymienionymi w 16 0</w:t>
            </w:r>
            <w:r>
              <w:rPr>
                <w:strike/>
                <w:sz w:val="18"/>
                <w:szCs w:val="18"/>
              </w:rPr>
              <w:t>6 01, 16 06 02 lub 16 06 03 oraz niesortowane baterie i akumulatory zawierające te baterie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34 Baterie i akumulatory inne niż wymienione w 20 01 33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35* Zużyte urządzenia elektryczne i elektroniczne inne niż wymienione w 20 01 21 i 20 01 23 zawie</w:t>
            </w:r>
            <w:r>
              <w:rPr>
                <w:strike/>
                <w:sz w:val="18"/>
                <w:szCs w:val="18"/>
              </w:rPr>
              <w:t>rające niebezpieczne składniki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36 Zużyte urządzenia elektryczne i elektroniczne inne niż wymienione w 20 01 21, 20 01 23 i 20 01 35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37* Drewno zawierające substancje niebezpieczne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38 Drewno inne niż wymienione w 20 01 37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39 Tworzywa</w:t>
            </w:r>
            <w:r>
              <w:rPr>
                <w:strike/>
                <w:sz w:val="18"/>
                <w:szCs w:val="18"/>
              </w:rPr>
              <w:t xml:space="preserve"> sztuczne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40 Metale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41 Odpady zmiotek wentylacyjnych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80 Środki ochrony roślin inne niż wymienione w 20 01 19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99 Inne niewymienione frakcje zbierane w sposób selektywny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02 01 Odpady ulegające biodegradacji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02 02 Gleba i ziemia,</w:t>
            </w:r>
            <w:r>
              <w:rPr>
                <w:strike/>
                <w:sz w:val="18"/>
                <w:szCs w:val="18"/>
              </w:rPr>
              <w:t xml:space="preserve"> w tym kamienie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02 03 Inne odpady nieulegające biodegradacji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03 01 Niesegregowane (zmieszane) odpady komunalne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03 02 Odpady z targowisk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03 03 Odpady z czyszczenia ulic i placów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03 04 Szlamy ze zbiorników bezodpływowych służących do gromadzen</w:t>
            </w:r>
            <w:r>
              <w:rPr>
                <w:strike/>
                <w:sz w:val="18"/>
                <w:szCs w:val="18"/>
              </w:rPr>
              <w:t>ia nieczystości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03 06 Odpady ze studzienek kanalizacyjnych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03 07 Odpady wielkogabarytowe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03 99 Odpady komunalne niewymienione w innych podgrupach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 o zmianę wpisu z dnia 04.06.2014 r.(zmiana nazwy firmy  Przedsiębiorstwo Usług Komunalnych CZ</w:t>
            </w:r>
            <w:r>
              <w:rPr>
                <w:sz w:val="20"/>
                <w:szCs w:val="20"/>
              </w:rPr>
              <w:t>YŚCIOCH Bis sp. z o.o. Z siedzibą w Suwałkach na Staubach sp. z o.o. W Warszawie)</w:t>
            </w:r>
          </w:p>
          <w:p w:rsidR="00B2158D" w:rsidRDefault="00B2158D">
            <w:pPr>
              <w:pStyle w:val="TableContents"/>
              <w:rPr>
                <w:sz w:val="20"/>
                <w:szCs w:val="20"/>
              </w:rPr>
            </w:pPr>
          </w:p>
          <w:p w:rsidR="00B2158D" w:rsidRDefault="00B2158D">
            <w:pPr>
              <w:pStyle w:val="TableContents"/>
              <w:rPr>
                <w:sz w:val="20"/>
                <w:szCs w:val="20"/>
              </w:rPr>
            </w:pPr>
          </w:p>
          <w:p w:rsidR="00B2158D" w:rsidRDefault="006E436E">
            <w:pPr>
              <w:pStyle w:val="TableContents"/>
            </w:pPr>
            <w:r>
              <w:rPr>
                <w:sz w:val="22"/>
                <w:szCs w:val="22"/>
              </w:rPr>
              <w:t>Wpis wykreślono na wniosek przedsiębiorcy w dniu 20.12.2017 r.</w:t>
            </w:r>
          </w:p>
        </w:tc>
      </w:tr>
      <w:tr w:rsidR="00B2158D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GP.GO.6235.52012</w:t>
            </w:r>
          </w:p>
          <w:p w:rsidR="00B2158D" w:rsidRDefault="00B2158D">
            <w:pPr>
              <w:pStyle w:val="TableContents"/>
              <w:rPr>
                <w:strike/>
                <w:sz w:val="22"/>
                <w:szCs w:val="22"/>
              </w:rPr>
            </w:pPr>
          </w:p>
          <w:p w:rsidR="00B2158D" w:rsidRDefault="00B2158D">
            <w:pPr>
              <w:pStyle w:val="TableContents"/>
              <w:rPr>
                <w:strike/>
                <w:sz w:val="22"/>
                <w:szCs w:val="22"/>
              </w:rPr>
            </w:pPr>
          </w:p>
          <w:p w:rsidR="00B2158D" w:rsidRDefault="00B2158D">
            <w:pPr>
              <w:pStyle w:val="TableContents"/>
              <w:rPr>
                <w:strike/>
                <w:sz w:val="22"/>
                <w:szCs w:val="2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Ekolider Jarosław Wyglądała</w:t>
            </w:r>
          </w:p>
          <w:p w:rsidR="00B2158D" w:rsidRDefault="006E436E">
            <w:pPr>
              <w:pStyle w:val="TableContents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Lucin 4</w:t>
            </w:r>
          </w:p>
          <w:p w:rsidR="00B2158D" w:rsidRDefault="006E436E">
            <w:pPr>
              <w:pStyle w:val="TableContents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08-400 Garwolin</w:t>
            </w:r>
          </w:p>
          <w:p w:rsidR="00B2158D" w:rsidRDefault="006E436E">
            <w:pPr>
              <w:pStyle w:val="TableContents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NIP 826-001-28-95</w:t>
            </w:r>
          </w:p>
          <w:p w:rsidR="00B2158D" w:rsidRDefault="006E436E">
            <w:pPr>
              <w:pStyle w:val="TableContents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REGON 710072004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27.11.2012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Standard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15 01 01 Opakowania z papieru i tektury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15 01 02 Opakowania z tworzyw sztucznych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15 01 03 Opakowania z drewna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15 01 04 Opakowania z metali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15 01 05 Opakowania wielomateriałowe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15 01 06 Zmieszane odpady opakowaniowe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15 01 07 Opakowania ze szkła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15 01 09 Opakowania z tekstyliów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01 Papier i tektura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02 Szkło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08 Odpady kuchenne ulegające biodegradacji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10 Odzież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11 Tekstylia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13* Rozpuszczalniki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14* Kwasy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15* Alkalia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17* Odczynniki fotograficzne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 xml:space="preserve">20 </w:t>
            </w:r>
            <w:r>
              <w:rPr>
                <w:strike/>
                <w:sz w:val="18"/>
                <w:szCs w:val="18"/>
              </w:rPr>
              <w:t>01 19* Środki ochrony roślin I i II klasy toksyczności (bardzo toksyczne i toksyczne np. herbicydy, insektycydy)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21* Lampy fluorescencyjne i inne odpady zawierające rtęć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23* Urządzenia zawierające freony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25 Oleje i tłuszcze jadalne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 xml:space="preserve">20 01 </w:t>
            </w:r>
            <w:r>
              <w:rPr>
                <w:strike/>
                <w:sz w:val="18"/>
                <w:szCs w:val="18"/>
              </w:rPr>
              <w:t>26* Oleje i tłuszcze inne niż wymienione w 20 01 25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27* Farby, tusze, farby drukarskie, kleje, lepiszcze i żywice zawierające substancje niebezpieczne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28 Farby, tusze, farby drukarskie, kleje, lepiszcze i żywice inne niż wymienione w 20 01 27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</w:t>
            </w:r>
            <w:r>
              <w:rPr>
                <w:strike/>
                <w:sz w:val="18"/>
                <w:szCs w:val="18"/>
              </w:rPr>
              <w:t>0 01 29* Detergenty zawierające substancje niebezpieczne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30 Detergenty inne niż wymienione w 20 01 29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31* Leki cytotoksyczne i cytostatyczne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32 Leki inne niż wymienione w 20 01 31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 xml:space="preserve">20 01 33* Baterie i akumulatory łącznie z bateriami i </w:t>
            </w:r>
            <w:r>
              <w:rPr>
                <w:strike/>
                <w:sz w:val="18"/>
                <w:szCs w:val="18"/>
              </w:rPr>
              <w:t>akumulatorami wymienionymi w 16 06 01, 16 06 02 lub 16 06 03 oraz niesortowane baterie i akumulatory zawierające te baterie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34 Baterie i akumulatory inne niż wymienione w 20 01 33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35* Zużyte urządzenia elektryczne i elektroniczne inne niż wymie</w:t>
            </w:r>
            <w:r>
              <w:rPr>
                <w:strike/>
                <w:sz w:val="18"/>
                <w:szCs w:val="18"/>
              </w:rPr>
              <w:t>nione w 20 01 21 i 20 01 23 zawierające niebezpieczne składniki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36 Zużyte urządzenia elektryczne i elektroniczne inne niż wymienione w 20 01 21, 20 01 23 i 20 01 35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37* Drewno zawierające substancje niebezpieczne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38 Drewno inne niż wymien</w:t>
            </w:r>
            <w:r>
              <w:rPr>
                <w:strike/>
                <w:sz w:val="18"/>
                <w:szCs w:val="18"/>
              </w:rPr>
              <w:t>ione w 20 01 37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39 Tworzywa sztuczne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40 Metale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41 Odpady zmiotek wentylacyjnych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80 Środki ochrony roślin inne niż wymienione w 20 01 19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99 Inne niewymienione frakcje zbierane w sposób selektywny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 xml:space="preserve">20 02 01 Odpady ulegające </w:t>
            </w:r>
            <w:r>
              <w:rPr>
                <w:strike/>
                <w:sz w:val="18"/>
                <w:szCs w:val="18"/>
              </w:rPr>
              <w:t>biodegradacji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02 02 Gleba i ziemia, w tym kamienie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02 03 Inne odpady nieulegające biodegradacji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03 01 Niesegregowane (zmieszane) odpady komunalne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03 02 Odpady z targowisk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03 03 Odpady z czyszczenia ulic i placów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03 04 Szlamy ze zbiorników</w:t>
            </w:r>
            <w:r>
              <w:rPr>
                <w:strike/>
                <w:sz w:val="18"/>
                <w:szCs w:val="18"/>
              </w:rPr>
              <w:t xml:space="preserve"> bezodpływowych służących do gromadzenia nieczystości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03 06 Odpady ze studzienek kanalizacyjnych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03 07 Odpady wielkogabarytowe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03 99 Odpady komunalne niewymienione w innych podgrupach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Wpis wykreślono na wniosek przedsiębiorcy w dniu 03.01.2019 r.</w:t>
            </w:r>
          </w:p>
        </w:tc>
      </w:tr>
      <w:tr w:rsidR="00B2158D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GP.GO.6235.62012</w:t>
            </w:r>
          </w:p>
          <w:p w:rsidR="00B2158D" w:rsidRDefault="00B2158D">
            <w:pPr>
              <w:pStyle w:val="TableContents"/>
              <w:rPr>
                <w:sz w:val="22"/>
                <w:szCs w:val="22"/>
              </w:rPr>
            </w:pPr>
          </w:p>
          <w:p w:rsidR="00B2158D" w:rsidRDefault="00B2158D">
            <w:pPr>
              <w:pStyle w:val="TableContents"/>
              <w:rPr>
                <w:sz w:val="22"/>
                <w:szCs w:val="22"/>
              </w:rPr>
            </w:pPr>
          </w:p>
          <w:p w:rsidR="00B2158D" w:rsidRDefault="00B2158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Związek Komunalny „Nieskażone Środowisko” z siedzibą w Łosicach</w:t>
            </w:r>
          </w:p>
          <w:p w:rsidR="00B2158D" w:rsidRDefault="006E436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Ekologiczna 5</w:t>
            </w:r>
          </w:p>
          <w:p w:rsidR="00B2158D" w:rsidRDefault="006E436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08-200 Łosice</w:t>
            </w:r>
          </w:p>
          <w:p w:rsidR="00B2158D" w:rsidRDefault="006E436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 496-00-62-462</w:t>
            </w:r>
          </w:p>
          <w:p w:rsidR="00B2158D" w:rsidRDefault="006E436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REGON 030190164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5.12.2012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01 Opakowania z papieru i tektury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02 Opakowania z tworzyw sztucznych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15 01 03 </w:t>
            </w:r>
            <w:r>
              <w:rPr>
                <w:sz w:val="18"/>
                <w:szCs w:val="18"/>
              </w:rPr>
              <w:t>Opakowania z drewna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04 Opakowania z metali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05 Opakowania wielomateriałowe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06 Zmieszane odpady opakowaniowe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07 Opakowania ze szkła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09 Opakowania z tekstyliów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01 03 Zużyte opony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01 01 Odpady betonu oraz gruz betonowy z roz</w:t>
            </w:r>
            <w:r>
              <w:rPr>
                <w:sz w:val="18"/>
                <w:szCs w:val="18"/>
              </w:rPr>
              <w:t>biórek i remontów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01 02 Gruz ceglany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01 03 Odpady innych materiałów ceramicznych i elementów wyposażenia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01 07 Zmieszane odpady z betonu, gruzu ceglanego, odpadowych materiałów ceramicznych i elementów wyposażenia inne niż wymienione w 17 01 06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 xml:space="preserve"> 01 80 Usunięte tynki, tapety, okleiny itp.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01 81 Odpady z remontów i przebudowy dróg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01 82 Inne niewymienione odpady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02 01 Drewno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02 02 Szkło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02 03 Tworzywa sztuczne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03 02 Asfalt inny niż wymieniony w 17 03 01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03 80 Odpadowa papa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  <w:r>
              <w:rPr>
                <w:sz w:val="18"/>
                <w:szCs w:val="18"/>
              </w:rPr>
              <w:t>04 02 Aluminium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04 05 Żelazo i stal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05 04 Gleba i ziemia, w tym kamienie, inne niż wymienione w 17 05 03</w:t>
            </w:r>
          </w:p>
          <w:p w:rsidR="00B2158D" w:rsidRDefault="006E436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08 02 Materiały konstrukcyjne zawierające gips inne niż wymienione w 17 08 01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09 04 Zmieszane odpady z budowy, remontów i demontażu inne ni</w:t>
            </w:r>
            <w:r>
              <w:rPr>
                <w:sz w:val="18"/>
                <w:szCs w:val="18"/>
              </w:rPr>
              <w:t>ż wymienione w 17 09 01, 17 09 02 i 17 09 03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01 Papier i tektura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02 Szkło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08 Odpady kuchenne ulegające biodegradacji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10 Odzież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11 Tekstylia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21* Lampy fluorescencyjne i inne odpady zawierające rtęć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23* Urządzenia </w:t>
            </w:r>
            <w:r>
              <w:rPr>
                <w:sz w:val="18"/>
                <w:szCs w:val="18"/>
              </w:rPr>
              <w:t>zawierające freony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32 Leki inne niż wymienione w 20 01 31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33* Baterie i akumulatory łącznie z bateriami i akumulatorami wymienionymi w 16 06 01, 16 06 02 lub 16 06 03 oraz niesortowane baterie i akumulatory zawierające te baterie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34 Bater</w:t>
            </w:r>
            <w:r>
              <w:rPr>
                <w:sz w:val="18"/>
                <w:szCs w:val="18"/>
              </w:rPr>
              <w:t>ie i akumulatory inne niż wymienione w 20 01 33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35* Zużyte urządzenia elektryczne i elektroniczne inne niż wymienione w 20 01 21 i 20 01 23 zawierające niebezpieczne składniki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36 Zużyte urządzenia elektryczne i elektroniczne inne niż wymienione</w:t>
            </w:r>
            <w:r>
              <w:rPr>
                <w:sz w:val="18"/>
                <w:szCs w:val="18"/>
              </w:rPr>
              <w:t xml:space="preserve"> w 20 01 21, 20 01 23 i 20 01 35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38 Drewno inne niż wymienione w 20 01 37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39 Tworzywa sztuczne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40 Metale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80 Środki ochrony roślin inne niż wymienione w 20 01 19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02 01 Odpady ulegające biodegradacji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02 02 Gleba i ziemia, w tym </w:t>
            </w:r>
            <w:r>
              <w:rPr>
                <w:sz w:val="18"/>
                <w:szCs w:val="18"/>
              </w:rPr>
              <w:t>kamienie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02 03 Inne odpady nieulegające biodegradacji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01 Niesegregowane (zmieszane) odpady komunalne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02 Odpady z targowisk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03 Odpady z czyszczenia ulic i placów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04 Szlamy ze zbiorników bezodpływowych służących do gromadzenia niec</w:t>
            </w:r>
            <w:r>
              <w:rPr>
                <w:sz w:val="18"/>
                <w:szCs w:val="18"/>
              </w:rPr>
              <w:t>zystości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06 Odpady ze studzienek kanalizacyjnych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07 Odpady wielkogabarytowe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99 Odpady komunalne niewymienione w innych podgrupach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B2158D">
            <w:pPr>
              <w:pStyle w:val="TableContents"/>
              <w:rPr>
                <w:sz w:val="22"/>
                <w:szCs w:val="22"/>
              </w:rPr>
            </w:pPr>
          </w:p>
        </w:tc>
      </w:tr>
      <w:tr w:rsidR="00B2158D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GP.GO.6235.72012</w:t>
            </w:r>
          </w:p>
          <w:p w:rsidR="00B2158D" w:rsidRDefault="00B2158D">
            <w:pPr>
              <w:pStyle w:val="TableContents"/>
              <w:rPr>
                <w:strike/>
                <w:sz w:val="22"/>
                <w:szCs w:val="22"/>
              </w:rPr>
            </w:pPr>
          </w:p>
          <w:p w:rsidR="00B2158D" w:rsidRDefault="00B2158D">
            <w:pPr>
              <w:pStyle w:val="TableContents"/>
              <w:rPr>
                <w:strike/>
                <w:sz w:val="22"/>
                <w:szCs w:val="22"/>
              </w:rPr>
            </w:pPr>
          </w:p>
          <w:p w:rsidR="00B2158D" w:rsidRDefault="00B2158D">
            <w:pPr>
              <w:pStyle w:val="TableContents"/>
              <w:rPr>
                <w:strike/>
                <w:sz w:val="22"/>
                <w:szCs w:val="22"/>
              </w:rPr>
            </w:pPr>
          </w:p>
          <w:p w:rsidR="00B2158D" w:rsidRDefault="00B2158D">
            <w:pPr>
              <w:pStyle w:val="TableContents"/>
              <w:rPr>
                <w:strike/>
                <w:sz w:val="22"/>
                <w:szCs w:val="2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REMONDIS Sp. z o.o.</w:t>
            </w:r>
          </w:p>
          <w:p w:rsidR="00B2158D" w:rsidRDefault="006E436E">
            <w:pPr>
              <w:pStyle w:val="TableContents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ul. Zawodzie 16</w:t>
            </w:r>
          </w:p>
          <w:p w:rsidR="00B2158D" w:rsidRDefault="006E436E">
            <w:pPr>
              <w:pStyle w:val="TableContents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02-981 Warszawa</w:t>
            </w:r>
          </w:p>
          <w:p w:rsidR="00B2158D" w:rsidRDefault="006E436E">
            <w:pPr>
              <w:pStyle w:val="TableContents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NIP 728-01-32-515</w:t>
            </w:r>
          </w:p>
          <w:p w:rsidR="00B2158D" w:rsidRDefault="006E436E">
            <w:pPr>
              <w:pStyle w:val="TableContents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 xml:space="preserve">REGON </w:t>
            </w:r>
            <w:r>
              <w:rPr>
                <w:strike/>
                <w:sz w:val="22"/>
                <w:szCs w:val="22"/>
              </w:rPr>
              <w:t>011089141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20.12.2012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15 01 01 Opakowania z papieru i tektury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15 01 02 Opakowania z tworzyw sztucznych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15 01 03 Opakowania z drewna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15 01 04 Opakowania z metali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15 01 05 Opakowania wielomateriałowe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15 01 06 Zmieszane odpady opakowaniowe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 xml:space="preserve">15 01 07 Opakowania </w:t>
            </w:r>
            <w:r>
              <w:rPr>
                <w:strike/>
                <w:sz w:val="18"/>
                <w:szCs w:val="18"/>
              </w:rPr>
              <w:t>ze szkła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15 01 09 Opakowania z tekstyliów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15 01 10* Opakowania zawierające pozostałości substancji niebezpiecznych lub nimi zanieczyszczone (np. środkami ochrony roślin I i II klasy toksyczności - bardzo toksyczne i toksyczne)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15 01 11* Opakowania z metali</w:t>
            </w:r>
            <w:r>
              <w:rPr>
                <w:strike/>
                <w:sz w:val="18"/>
                <w:szCs w:val="18"/>
              </w:rPr>
              <w:t xml:space="preserve"> zawierające niebezpieczne porowate elementy wzmocnienia konstrukcyjnego (np. azbest), włącznie z pustymi pojemnikami ciśnieniowymi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16 01 03 Zużyte opony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01 01 Odpady betonu oraz gruz betonowy z rozbiórek i remontów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01 02 Gruz ceglany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01 03 Odpady</w:t>
            </w:r>
            <w:r>
              <w:rPr>
                <w:strike/>
                <w:sz w:val="18"/>
                <w:szCs w:val="18"/>
              </w:rPr>
              <w:t xml:space="preserve"> innych materiałów ceramicznych i elementów wyposażenia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01 07 Zmieszane odpady z betonu, gruzu ceglanego, odpadowych materiałów ceramicznych i elementów wyposażenia inne niż wymienione w 17 01 06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02 01 Drewno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02 02 Szkło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02 03 Tworzywa sztuczne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03 02 Asfalt inny niż wymieniony w 17 03 01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04 01 Miedź, brąz, mosiądz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04 02 Aluminium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04 03 Ołów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04 04 Cynk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04 05 Żelazo i stal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04 06 Cyna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04 07 Mieszaniny metali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04 11 Kable inne niż wymienione w 17 04 10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 xml:space="preserve">17 05 08 Tłuczeń </w:t>
            </w:r>
            <w:r>
              <w:rPr>
                <w:strike/>
                <w:sz w:val="18"/>
                <w:szCs w:val="18"/>
              </w:rPr>
              <w:t>torowy (kruszywo) inny niż wymieniony w 17 05 07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06 04 Materiały izolacyjne inne niż wymienione w 17 06 01 i 17 06 03</w:t>
            </w:r>
          </w:p>
          <w:p w:rsidR="00B2158D" w:rsidRDefault="006E436E">
            <w:pPr>
              <w:pStyle w:val="Standard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08 02 Materiały konstrukcyjne zawierające gips inne niż wymienione w 17 08 01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09 04 Zmieszane odpady z budowy, remontów i demonta</w:t>
            </w:r>
            <w:r>
              <w:rPr>
                <w:strike/>
                <w:sz w:val="18"/>
                <w:szCs w:val="18"/>
              </w:rPr>
              <w:t>żu inne niż wymienione w 17 09 01, 17 09 02 i 17 09 03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01 Papier i tektura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02 Szkło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08 Odpady kuchenne ulegające biodegradacji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10 Odzież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11 Tekstylia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13* Rozpuszczalniki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14* Kwasy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15* Alkalia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17* Odczyn</w:t>
            </w:r>
            <w:r>
              <w:rPr>
                <w:strike/>
                <w:sz w:val="18"/>
                <w:szCs w:val="18"/>
              </w:rPr>
              <w:t>niki fotograficzne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19* Środki ochrony roślin I i II klasy toksyczności (bardzo toksyczne i toksyczne np. herbicydy, insektycydy)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21* Lampy fluorescencyjne i inne odpady zawierające rtęć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23* Urządzenia zawierające freony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25 Oleje i t</w:t>
            </w:r>
            <w:r>
              <w:rPr>
                <w:strike/>
                <w:sz w:val="18"/>
                <w:szCs w:val="18"/>
              </w:rPr>
              <w:t>łuszcze jadalne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26* Oleje i tłuszcze inne niż wymienione w 20 01 25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27* Farby, tusze, farby drukarskie, kleje, lepiszcze i żywice zawierające substancje niebezpieczne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28 Farby, tusze, farby drukarskie, kleje, lepiszcze i żywice inne niż w</w:t>
            </w:r>
            <w:r>
              <w:rPr>
                <w:strike/>
                <w:sz w:val="18"/>
                <w:szCs w:val="18"/>
              </w:rPr>
              <w:t>ymienione w 20 01 27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29* Detergenty zawierające substancje niebezpieczne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30 Detergenty inne niż wymienione w 20 01 29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31* Leki cytotoksyczne i cytostatyczne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32 Leki inne niż wymienione w 20 01 31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 xml:space="preserve">20 01 33* Baterie i akumulatory </w:t>
            </w:r>
            <w:r>
              <w:rPr>
                <w:strike/>
                <w:sz w:val="18"/>
                <w:szCs w:val="18"/>
              </w:rPr>
              <w:t>łącznie z bateriami i akumulatorami wymienionymi w 16 06 01, 16 06 02 lub 16 06 03 oraz niesortowane baterie i akumulatory zawierające te baterie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34 Baterie i akumulatory inne niż wymienione w 20 01 33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35* Zużyte urządzenia elektryczne i elektr</w:t>
            </w:r>
            <w:r>
              <w:rPr>
                <w:strike/>
                <w:sz w:val="18"/>
                <w:szCs w:val="18"/>
              </w:rPr>
              <w:t>oniczne inne niż wymienione w 20 01 21 i 20 01 23 zawierające niebezpieczne składniki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36 Zużyte urządzenia elektryczne i elektroniczne inne niż wymienione w 20 01 21, 20 01 23 i 20 01 35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37* Drewno zawierające substancje niebezpieczne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 xml:space="preserve">20 01 38 </w:t>
            </w:r>
            <w:r>
              <w:rPr>
                <w:strike/>
                <w:sz w:val="18"/>
                <w:szCs w:val="18"/>
              </w:rPr>
              <w:t>Drewno inne niż wymienione w 20 01 37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39 Tworzywa sztuczne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40 Metale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41 Odpady zmiotek wentylacyjnych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80 Środki ochrony roślin inne niż wymienione w 20 01 19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99 Inne niewymienione frakcje zbierane w sposób selektywny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 xml:space="preserve">20 02 01 </w:t>
            </w:r>
            <w:r>
              <w:rPr>
                <w:strike/>
                <w:sz w:val="18"/>
                <w:szCs w:val="18"/>
              </w:rPr>
              <w:t>Odpady ulegające biodegradacji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02 02 Gleba i ziemia, w tym kamienie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02 03 Inne odpady nieulegające biodegradacji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03 01 Niesegregowane (zmieszane) odpady komunalne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03 02 Odpady z targowisk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03 03 Odpady z czyszczenia ulic i placów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03 04 Szl</w:t>
            </w:r>
            <w:r>
              <w:rPr>
                <w:strike/>
                <w:sz w:val="18"/>
                <w:szCs w:val="18"/>
              </w:rPr>
              <w:t>amy ze zbiorników bezodpływowych służących do gromadzenia nieczystości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03 06 Odpady ze studzienek kanalizacyjnych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03 07 Odpady wielkogabarytowe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03 99 Odpady komunalne niewymienione w innych podgrupach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Wpis wykreślono na wniosek przedsiębiorcy </w:t>
            </w:r>
          </w:p>
          <w:p w:rsidR="00B2158D" w:rsidRDefault="006E436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</w:t>
            </w:r>
            <w:r>
              <w:rPr>
                <w:sz w:val="22"/>
                <w:szCs w:val="22"/>
              </w:rPr>
              <w:t>11.2018 r.</w:t>
            </w:r>
          </w:p>
        </w:tc>
      </w:tr>
      <w:tr w:rsidR="00B2158D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GP.GO.6235.82013</w:t>
            </w:r>
          </w:p>
          <w:p w:rsidR="00B2158D" w:rsidRDefault="00B2158D">
            <w:pPr>
              <w:pStyle w:val="TableContents"/>
              <w:rPr>
                <w:sz w:val="22"/>
                <w:szCs w:val="22"/>
              </w:rPr>
            </w:pPr>
          </w:p>
          <w:p w:rsidR="00B2158D" w:rsidRDefault="00B2158D">
            <w:pPr>
              <w:pStyle w:val="TableContents"/>
              <w:rPr>
                <w:sz w:val="22"/>
                <w:szCs w:val="22"/>
              </w:rPr>
            </w:pPr>
          </w:p>
          <w:p w:rsidR="00B2158D" w:rsidRDefault="00B2158D">
            <w:pPr>
              <w:pStyle w:val="TableContents"/>
              <w:rPr>
                <w:sz w:val="22"/>
                <w:szCs w:val="22"/>
              </w:rPr>
            </w:pPr>
          </w:p>
          <w:p w:rsidR="00B2158D" w:rsidRDefault="00B2158D">
            <w:pPr>
              <w:pStyle w:val="TableContents"/>
              <w:rPr>
                <w:sz w:val="22"/>
                <w:szCs w:val="22"/>
              </w:rPr>
            </w:pPr>
          </w:p>
          <w:p w:rsidR="00B2158D" w:rsidRDefault="00B2158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„KOM-GAZ” spółka z ograniczoną odpowiedzialnością z siedzibą w Łosicach</w:t>
            </w:r>
          </w:p>
          <w:p w:rsidR="00B2158D" w:rsidRDefault="006E436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Białostocka 37</w:t>
            </w:r>
          </w:p>
          <w:p w:rsidR="00B2158D" w:rsidRDefault="006E436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08-200 Łosice</w:t>
            </w:r>
          </w:p>
          <w:p w:rsidR="00B2158D" w:rsidRDefault="006E436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 537-000-12-76</w:t>
            </w:r>
          </w:p>
          <w:p w:rsidR="00B2158D" w:rsidRDefault="006E436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REGON 030011180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18.02.2013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01 Opakowania z papieru i tektury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01 02 Opakowania z tworzyw </w:t>
            </w:r>
            <w:r>
              <w:rPr>
                <w:sz w:val="18"/>
                <w:szCs w:val="18"/>
              </w:rPr>
              <w:t>sztucznych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03 Opakowania z drewna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04 Opakowania z metali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05 Opakowania wielomateriałowe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06 Zmieszane odpady opakowaniowe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07 Opakowania ze szkła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09 Opakowania z tekstyliów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02 03 Sorbenty, materiały filtracyjne, tkaniny</w:t>
            </w:r>
            <w:r>
              <w:rPr>
                <w:sz w:val="18"/>
                <w:szCs w:val="18"/>
              </w:rPr>
              <w:t xml:space="preserve"> do wycierania (np. szmaty, ścierki)i ubrania ochornne inne niż wymienione w 15 02 02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01 03 Zużyte opony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81 02 Odpady inne niż wymienione w 16 81 01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82 02 Odpady inne niż wymienione w 16 82 01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01 01 Odpady betonu oraz gruz betonowy z rozbiórek </w:t>
            </w:r>
            <w:r>
              <w:rPr>
                <w:sz w:val="18"/>
                <w:szCs w:val="18"/>
              </w:rPr>
              <w:t>i remontów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01 02 Gruz ceglany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01 03 Odpady innych materiałów ceramicznych i elementów wyposażenia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01 07 Zmieszane odpady z betonu, gruzu ceglanego, odpadowych materiałów ceramicznych i elementów wyposażenia inne niż wymienione w 17 01 06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17 01 80 </w:t>
            </w:r>
            <w:r>
              <w:rPr>
                <w:sz w:val="18"/>
                <w:szCs w:val="18"/>
              </w:rPr>
              <w:t>Usunięte tynki, tapety, okleiny itp.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01 81 Odpady z remontów i przebudowy dróg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01 82 Inne niewymienione odpady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02 01 Drewno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02 02 Szkło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02 03 Tworzywa sztuczne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03 02 Asfalt inny niż wymieniony w 17 03 01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03 80 Odpadowa papa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04 02 Al</w:t>
            </w:r>
            <w:r>
              <w:rPr>
                <w:sz w:val="18"/>
                <w:szCs w:val="18"/>
              </w:rPr>
              <w:t>uminium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04 05 Żelazo i stal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05 04 Gleba i ziemia, w tym kamienie, inne niż wymienione w 17 05 03</w:t>
            </w:r>
          </w:p>
          <w:p w:rsidR="00B2158D" w:rsidRDefault="006E436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08 02 Materiały konstrukcyjne zawierające gips inne niż wymienione w 17 08 01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09 04 Zmieszane odpady z budowy, remontów i demontażu inne niż </w:t>
            </w:r>
            <w:r>
              <w:rPr>
                <w:sz w:val="18"/>
                <w:szCs w:val="18"/>
              </w:rPr>
              <w:t>wymienione w 17 09 01, 17 09 02 i 17 09 03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08 01 Skratki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08 02 Zawartość piaskowników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08 05 Ustabilizowane komunalne osady ściekowe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08 09 Tłuszcze i mieszaniny olejów z separacji olej/woda zawierające wyłącznie oleje jadalne i tłuszcze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19 09 01</w:t>
            </w:r>
            <w:r>
              <w:rPr>
                <w:sz w:val="18"/>
                <w:szCs w:val="18"/>
              </w:rPr>
              <w:t xml:space="preserve"> Odpady stałe ze wstępnej filtracji i skratki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12 02 Metale żelazne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12 03 Metale nieżelazne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01 Papier i tektura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02 Szkło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08 Odpady kuchenne ulegające biodegradacji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10 Odzież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11 Tekstylia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25 Oleje i tłuszcze jadalne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28 Farby, tusze, farby drukarskie, kleje, lepiszcze i żywice inne niż wymienione w 20 01 27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30 Detergenty inne niż wymienione w 20 01 29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32 Leki inne niż wymienione w 20 01 31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34 Baterie i akumulatory inne niż wymienione w 20 01 33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36 Zużyte urządzenia elektryczne i elektroniczne inne niż wymienione w 20 01 21, 20 01 23 i 20 01 35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38 Drewno inne niż wymienione w 20 01 37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39 Tworzywa sztuczne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40 Metale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41 Odpady zmiotek wentylacyjnych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80 Środki ochr</w:t>
            </w:r>
            <w:r>
              <w:rPr>
                <w:sz w:val="18"/>
                <w:szCs w:val="18"/>
              </w:rPr>
              <w:t>ony roślin inne niż wymienione w 20 01 19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99 Inne niewymienione frakcje zbierane w sposób selektywny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02 01 Odpady ulegające biodegradacji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02 02 Gleba i ziemia, w tym kamienie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02 03 Inne odpady nieulegające biodegradacji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20 03 01 </w:t>
            </w:r>
            <w:r>
              <w:rPr>
                <w:sz w:val="18"/>
                <w:szCs w:val="18"/>
              </w:rPr>
              <w:t>Niesegregowane (zmieszane) odpady komunalne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02 Odpady z targowisk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03 Odpady z czyszczenia ulic i placów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04 Szlamy ze zbiorników bezodpływowych służących do gromadzenia nieczystości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06 Odpady ze studzienek kanalizacyjnych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07 Od</w:t>
            </w:r>
            <w:r>
              <w:rPr>
                <w:sz w:val="18"/>
                <w:szCs w:val="18"/>
              </w:rPr>
              <w:t>pady wielkogabarytowe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99 Odpady komunalne niewymienione w innych podgrupach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B2158D">
            <w:pPr>
              <w:pStyle w:val="TableContents"/>
              <w:rPr>
                <w:sz w:val="22"/>
                <w:szCs w:val="22"/>
              </w:rPr>
            </w:pPr>
          </w:p>
        </w:tc>
      </w:tr>
      <w:tr w:rsidR="00B2158D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GP.GO.6235.92013</w:t>
            </w:r>
          </w:p>
          <w:p w:rsidR="00B2158D" w:rsidRDefault="00B2158D">
            <w:pPr>
              <w:pStyle w:val="TableContents"/>
              <w:rPr>
                <w:strike/>
                <w:sz w:val="22"/>
                <w:szCs w:val="22"/>
              </w:rPr>
            </w:pPr>
          </w:p>
          <w:p w:rsidR="00B2158D" w:rsidRDefault="00B2158D">
            <w:pPr>
              <w:pStyle w:val="TableContents"/>
              <w:rPr>
                <w:strike/>
                <w:sz w:val="22"/>
                <w:szCs w:val="22"/>
              </w:rPr>
            </w:pPr>
          </w:p>
          <w:p w:rsidR="00B2158D" w:rsidRDefault="00B2158D">
            <w:pPr>
              <w:pStyle w:val="TableContents"/>
              <w:rPr>
                <w:strike/>
                <w:sz w:val="22"/>
                <w:szCs w:val="22"/>
              </w:rPr>
            </w:pPr>
          </w:p>
          <w:p w:rsidR="00B2158D" w:rsidRDefault="00B2158D">
            <w:pPr>
              <w:pStyle w:val="TableContents"/>
              <w:rPr>
                <w:strike/>
                <w:sz w:val="22"/>
                <w:szCs w:val="2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EKOPARTNER Jacek Suchocki i wspólnicy sp.j</w:t>
            </w:r>
          </w:p>
          <w:p w:rsidR="00B2158D" w:rsidRDefault="006E436E">
            <w:pPr>
              <w:pStyle w:val="TableContents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ul. Kleegerga 20</w:t>
            </w:r>
          </w:p>
          <w:p w:rsidR="00B2158D" w:rsidRDefault="006E436E">
            <w:pPr>
              <w:pStyle w:val="TableContents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15-691 Białystok</w:t>
            </w:r>
          </w:p>
          <w:p w:rsidR="00B2158D" w:rsidRDefault="006E436E">
            <w:pPr>
              <w:pStyle w:val="TableContents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NIP 542-30-58-630</w:t>
            </w:r>
          </w:p>
          <w:p w:rsidR="00B2158D" w:rsidRDefault="006E436E">
            <w:pPr>
              <w:pStyle w:val="TableContents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REGON 200174060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27.02.2013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 xml:space="preserve">15 01 01 Opakowania z </w:t>
            </w:r>
            <w:r>
              <w:rPr>
                <w:strike/>
                <w:sz w:val="18"/>
                <w:szCs w:val="18"/>
              </w:rPr>
              <w:t>papieru i tektury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15 01 02 Opakowania z tworzyw sztucznych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15 01 03 Opakowania z drewna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15 01 04 Opakowania z metali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15 01 05 Opakowania wielomateriałowe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15 01 06 Zmieszane odpady opakowaniowe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15 01 07 Opakowania ze szkła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15 01 09 Opakowania z tekstyliów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</w:t>
            </w:r>
            <w:r>
              <w:rPr>
                <w:strike/>
                <w:sz w:val="18"/>
                <w:szCs w:val="18"/>
              </w:rPr>
              <w:t>5 01 10* Opakowania zawierające pozostałości substancji niebezpiecznych lub nimi zanieczyszczone (np. środkami ochrony roślin I i II klasy toksyczności - bardzo toksyczne i toksyczne)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15 01 11* Opakowania z metali zawierające niebezpieczne porowate element</w:t>
            </w:r>
            <w:r>
              <w:rPr>
                <w:strike/>
                <w:sz w:val="18"/>
                <w:szCs w:val="18"/>
              </w:rPr>
              <w:t>y wzmocnienia konstrukcyjnego (np. azbest), włącznie z pustymi pojemnikami ciśnieniowymi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16 01 03 Zużyte opony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01 01 Odpady betonu oraz gruz betonowy z rozbiórek i remontów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01 02 Gruz ceglany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01 03 Odpady innych materiałów ceramicznych i elementów</w:t>
            </w:r>
            <w:r>
              <w:rPr>
                <w:strike/>
                <w:sz w:val="18"/>
                <w:szCs w:val="18"/>
              </w:rPr>
              <w:t xml:space="preserve"> wyposażenia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01 07 Zmieszane odpady z betonu, gruzu ceglanego, odpadowych materiałów ceramicznych i elementów wyposażenia inne niż wymienione w 17 01 06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01 80 Usunięte tynki, tapety, okleiny itp.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02 01 Drewno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02 02 Szkło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 xml:space="preserve">17 02 03 Tworzywa </w:t>
            </w:r>
            <w:r>
              <w:rPr>
                <w:strike/>
                <w:sz w:val="18"/>
                <w:szCs w:val="18"/>
              </w:rPr>
              <w:t>sztuczne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03 02 Asfalt inny niż wymieniony w 17 03 01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03 80 Odpadowa papa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04 01 Miedź, brąz, mosiądz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04 02 Aluminium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04 03 Ołów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04 04 Cynk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04 05 Żelazo i stal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04 06 Cyna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04 07 Mieszaniny metali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04 11 Kable inne niż wymienione w</w:t>
            </w:r>
            <w:r>
              <w:rPr>
                <w:strike/>
                <w:sz w:val="18"/>
                <w:szCs w:val="18"/>
              </w:rPr>
              <w:t xml:space="preserve"> 17 04 10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05 08 Tłuczeń torowy (kruszywo) inny niż wymieniony w 17 05 07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06 04 Materiały izolacyjne inne niż wymienione w 17 06 01 i 17 06 03</w:t>
            </w:r>
          </w:p>
          <w:p w:rsidR="00B2158D" w:rsidRDefault="006E436E">
            <w:pPr>
              <w:pStyle w:val="Standard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08 02 Materiały konstrukcyjne zawierające gips inne niż wymienione w 17 08 01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17 09 04 Zmieszane odpady z</w:t>
            </w:r>
            <w:r>
              <w:rPr>
                <w:strike/>
                <w:sz w:val="18"/>
                <w:szCs w:val="18"/>
              </w:rPr>
              <w:t xml:space="preserve"> budowy, remontów i demontażu inne niż wymienione w 17 09 01, 17 09 02 i 17 09 03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01 Papier i tektura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02 Szkło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08 Odpady kuchenne ulegające biodegradacji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10 Odzież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11 Tekstylia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13* Rozpuszczalniki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14* Kwasy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20 01 1</w:t>
            </w:r>
            <w:r>
              <w:rPr>
                <w:strike/>
                <w:sz w:val="18"/>
                <w:szCs w:val="18"/>
              </w:rPr>
              <w:t>5* Alkalia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17* Odczynniki fotograficzne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19* Środki ochrony roślin I i II klasy toksyczności (bardzo toksyczne i toksyczne np. herbicydy, insektycydy)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21* Lampy fluorescencyjne i inne odpady zawierające rtęć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 xml:space="preserve">20 01 23* Urządzenia </w:t>
            </w:r>
            <w:r>
              <w:rPr>
                <w:strike/>
                <w:sz w:val="18"/>
                <w:szCs w:val="18"/>
              </w:rPr>
              <w:t>zawierające freony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25 Oleje i tłuszcze jadalne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26* Oleje i tłuszcze inne niż wymienione w 20 01 25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27* Farby, tusze, farby drukarskie, kleje, lepiszcze i żywice zawierające substancje niebezpieczne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28 Farby, tusze, farby drukarskie,</w:t>
            </w:r>
            <w:r>
              <w:rPr>
                <w:strike/>
                <w:sz w:val="18"/>
                <w:szCs w:val="18"/>
              </w:rPr>
              <w:t xml:space="preserve"> kleje, lepiszcze i żywice inne niż wymienione w 20 01 27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29* Detergenty zawierające substancje niebezpieczne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30 Detergenty inne niż wymienione w 20 01 29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31* Leki cytotoksyczne i cytostatyczne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32 Leki inne niż wymienione w 20 01 31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33* Baterie i akumulatory łącznie z bateriami i akumulatorami wymienionymi w 16 06 01, 16 06 02 lub 16 06 03 oraz niesortowane baterie i akumulatory zawierające te baterie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34 Baterie i akumulatory inne niż wymienione w 20 01 33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35* Zużyt</w:t>
            </w:r>
            <w:r>
              <w:rPr>
                <w:strike/>
                <w:sz w:val="18"/>
                <w:szCs w:val="18"/>
              </w:rPr>
              <w:t>e urządzenia elektryczne i elektroniczne inne niż wymienione w 20 01 21 i 20 01 23 zawierające niebezpieczne składniki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36 Zużyte urządzenia elektryczne i elektroniczne inne niż wymienione w 20 01 21, 20 01 23 i 20 01 35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37* Drewno zawierające s</w:t>
            </w:r>
            <w:r>
              <w:rPr>
                <w:strike/>
                <w:sz w:val="18"/>
                <w:szCs w:val="18"/>
              </w:rPr>
              <w:t>ubstancje niebezpieczne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38 Drewno inne niż wymienione w 20 01 37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39 Tworzywa sztuczne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40 Metale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41 Odpady zmiotek wentylacyjnych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80 Środki ochrony roślin inne niż wymienione w 20 01 19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99 Inne niewymienione frakcje zbier</w:t>
            </w:r>
            <w:r>
              <w:rPr>
                <w:strike/>
                <w:sz w:val="18"/>
                <w:szCs w:val="18"/>
              </w:rPr>
              <w:t>ane w sposób selektywny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02 01 Odpady ulegające biodegradacji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02 02 Gleba i ziemia, w tym kamienie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02 03 Inne odpady nieulegające biodegradacji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03 01 Niesegregowane (zmieszane) odpady komunalne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03 02 Odpady z targowisk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 xml:space="preserve">20 03 03 Odpady z </w:t>
            </w:r>
            <w:r>
              <w:rPr>
                <w:strike/>
                <w:sz w:val="18"/>
                <w:szCs w:val="18"/>
              </w:rPr>
              <w:t>czyszczenia ulic i placów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03 04 Szlamy ze zbiorników bezodpływowych służących do gromadzenia nieczystości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03 06 Odpady ze studzienek kanalizacyjnych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03 07 Odpady wielkogabarytowe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03 99 Odpady komunalne niewymienione w innych podgrupach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Wpis </w:t>
            </w:r>
            <w:r>
              <w:rPr>
                <w:sz w:val="22"/>
                <w:szCs w:val="22"/>
              </w:rPr>
              <w:t>wykreślono na wniosek przedsiębiorcy w dniu 3.04.2014 r.</w:t>
            </w:r>
          </w:p>
        </w:tc>
      </w:tr>
      <w:tr w:rsidR="00B2158D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GP.GO.6235.10.2013</w:t>
            </w:r>
          </w:p>
          <w:p w:rsidR="00B2158D" w:rsidRDefault="00B2158D">
            <w:pPr>
              <w:pStyle w:val="TableContents"/>
              <w:rPr>
                <w:strike/>
                <w:sz w:val="22"/>
                <w:szCs w:val="22"/>
              </w:rPr>
            </w:pPr>
          </w:p>
          <w:p w:rsidR="00B2158D" w:rsidRDefault="00B2158D">
            <w:pPr>
              <w:pStyle w:val="TableContents"/>
              <w:rPr>
                <w:strike/>
                <w:sz w:val="22"/>
                <w:szCs w:val="22"/>
              </w:rPr>
            </w:pPr>
          </w:p>
          <w:p w:rsidR="00B2158D" w:rsidRDefault="00B2158D">
            <w:pPr>
              <w:pStyle w:val="TableContents"/>
              <w:rPr>
                <w:strike/>
                <w:sz w:val="22"/>
                <w:szCs w:val="22"/>
              </w:rPr>
            </w:pPr>
          </w:p>
          <w:p w:rsidR="00B2158D" w:rsidRDefault="00B2158D">
            <w:pPr>
              <w:pStyle w:val="TableContents"/>
              <w:rPr>
                <w:strike/>
                <w:sz w:val="22"/>
                <w:szCs w:val="2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WOJ-MAR Wojciech Marciszewski</w:t>
            </w:r>
          </w:p>
          <w:p w:rsidR="00B2158D" w:rsidRDefault="006E436E">
            <w:pPr>
              <w:pStyle w:val="TableContents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ul. Janowska 69</w:t>
            </w:r>
          </w:p>
          <w:p w:rsidR="00B2158D" w:rsidRDefault="006E436E">
            <w:pPr>
              <w:pStyle w:val="TableContents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08-110 Siedlce</w:t>
            </w:r>
          </w:p>
          <w:p w:rsidR="00B2158D" w:rsidRDefault="006E436E">
            <w:pPr>
              <w:pStyle w:val="TableContents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NIP 8211514125</w:t>
            </w:r>
          </w:p>
          <w:p w:rsidR="00B2158D" w:rsidRDefault="006E436E">
            <w:pPr>
              <w:pStyle w:val="TableContents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REGON 146202986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11.12.2013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10 Odzież</w:t>
            </w:r>
          </w:p>
          <w:p w:rsidR="00B2158D" w:rsidRDefault="006E436E">
            <w:pPr>
              <w:pStyle w:val="TableContents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 01 11 Tekstylia</w:t>
            </w:r>
          </w:p>
          <w:p w:rsidR="00B2158D" w:rsidRDefault="00B2158D">
            <w:pPr>
              <w:pStyle w:val="Textbody"/>
              <w:rPr>
                <w:strike/>
                <w:sz w:val="18"/>
                <w:szCs w:val="18"/>
              </w:rPr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Wpis wykreślono na wniosek </w:t>
            </w:r>
            <w:r>
              <w:rPr>
                <w:sz w:val="22"/>
                <w:szCs w:val="22"/>
              </w:rPr>
              <w:t>przedsiębiorcy w dniu 14.05.2014 r.</w:t>
            </w:r>
          </w:p>
        </w:tc>
      </w:tr>
      <w:tr w:rsidR="00B2158D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GP.GO.6235.112014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Nieskażone Środowisko spółka z o.o.</w:t>
            </w:r>
          </w:p>
          <w:p w:rsidR="00B2158D" w:rsidRDefault="006E436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Ekologiczna 5</w:t>
            </w:r>
          </w:p>
          <w:p w:rsidR="00B2158D" w:rsidRDefault="006E436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08-200 Łosice</w:t>
            </w:r>
          </w:p>
          <w:p w:rsidR="00B2158D" w:rsidRDefault="006E436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 496-02-48-422</w:t>
            </w:r>
          </w:p>
          <w:p w:rsidR="00B2158D" w:rsidRDefault="006E436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REGON 147135068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16.05.2014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01 Opakowania z papieru i tektury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02 Opakowania z tworzyw sztucznych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  <w:r>
              <w:rPr>
                <w:sz w:val="18"/>
                <w:szCs w:val="18"/>
              </w:rPr>
              <w:t>01 03 Opakowania z drewna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04 Opakowania z metali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05 Opakowania wielomateriałowe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06 Zmieszane odpady opakowaniowe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07 Opakowania ze szkła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09 Opakowania z tekstyliów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01 03 Zużyte opony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01 01 Odpady betonu oraz gruz betonowy</w:t>
            </w:r>
            <w:r>
              <w:rPr>
                <w:sz w:val="18"/>
                <w:szCs w:val="18"/>
              </w:rPr>
              <w:t xml:space="preserve"> z rozbiórek i remontów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01 02 Gruz ceglany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01 03 Odpady innych materiałów ceramicznych i elementów wyposażenia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01 07 Zmieszane odpady z betonu, gruzu ceglanego, odpadowych materiałów ceramicznych i elementów wyposażenia inne niż wymienione w 17 01</w:t>
            </w:r>
            <w:r>
              <w:rPr>
                <w:sz w:val="18"/>
                <w:szCs w:val="18"/>
              </w:rPr>
              <w:t xml:space="preserve"> 06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01 80 Usunięte tynki, tapety, okleiny itp.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01 81 Odpady z remontów i przebudowy dróg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01 82 Inne niewymienione odpady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02 01 Drewno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02 02 Szkło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02 03 Tworzywa sztuczne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03 02 Asfalt inny niż wymieniony w 17 03 01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03 80 Odpadowa pap</w:t>
            </w:r>
            <w:r>
              <w:rPr>
                <w:sz w:val="18"/>
                <w:szCs w:val="18"/>
              </w:rPr>
              <w:t>a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04 02 Aluminium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04 05 Żelazo i stal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05 04 Gleba i ziemia, w tym kamienie, inne niż wymienione w 17 05 03</w:t>
            </w:r>
          </w:p>
          <w:p w:rsidR="00B2158D" w:rsidRDefault="006E436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08 02 Materiały konstrukcyjne zawierające gips inne niż wymienione w 17 08 01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09 04 Zmieszane odpady z budowy, remontów i demontażu </w:t>
            </w:r>
            <w:r>
              <w:rPr>
                <w:sz w:val="18"/>
                <w:szCs w:val="18"/>
              </w:rPr>
              <w:t>inne niż wymienione w 17 09 01, 17 09 02 i 17 09 03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01 Papier i tektura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02 Szkło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08 Odpady kuchenne ulegające biodegradacji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10 Odzież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11 Tekstylia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21* Lampy fluorescencyjne i inne odpady zawierające rtęć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23* Urządz</w:t>
            </w:r>
            <w:r>
              <w:rPr>
                <w:sz w:val="18"/>
                <w:szCs w:val="18"/>
              </w:rPr>
              <w:t>enia zawierające freony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32 Leki inne niż wymienione w 20 01 31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33* Baterie i akumulatory łącznie z bateriami i akumulatorami wymienionymi w 16 06 01, 16 06 02 lub 16 06 03 oraz niesortowane baterie i akumulatory zawierające te baterie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20 01 34 </w:t>
            </w:r>
            <w:r>
              <w:rPr>
                <w:sz w:val="18"/>
                <w:szCs w:val="18"/>
              </w:rPr>
              <w:t>Baterie i akumulatory inne niż wymienione w 20 01 33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35* Zużyte urządzenia elektryczne i elektroniczne inne niż wymienione w 20 01 21 i 20 01 23 zawierające niebezpieczne składniki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36 Zużyte urządzenia elektryczne i elektroniczne inne niż wymie</w:t>
            </w:r>
            <w:r>
              <w:rPr>
                <w:sz w:val="18"/>
                <w:szCs w:val="18"/>
              </w:rPr>
              <w:t>nione w 20 01 21, 20 01 23 i 20 01 35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39 Tworzywa sztuczne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40 Metale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80 Środki ochrony roślin inne niż wymienione w 20 01 19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02 01 Odpady ulegające biodegradacji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02 02 Gleba i ziemia, w tym kamienie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02 03 Inne odpady nieulegające</w:t>
            </w:r>
            <w:r>
              <w:rPr>
                <w:sz w:val="18"/>
                <w:szCs w:val="18"/>
              </w:rPr>
              <w:t xml:space="preserve"> biodegradacji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01 Niesegregowane (zmieszane) odpady komunalne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02 Odpady z targowisk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03 Odpady z czyszczenia ulic i placów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04 Szlamy ze zbiorników bezodpływowych służących do gromadzenia nieczystości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03 06 Odpady ze studzienek </w:t>
            </w:r>
            <w:r>
              <w:rPr>
                <w:sz w:val="18"/>
                <w:szCs w:val="18"/>
              </w:rPr>
              <w:t>kanalizacyjnych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07 Odpady wielkogabarytowe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99 Odpady komunalne niewymienione w innych podgrupach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02 16 elementy usunięte ze zużytych urządzeń inne niż wymienione w 16 02 15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99 inne niewymienione frakcje zbierane w sposób selektywny.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</w:t>
            </w:r>
            <w:r>
              <w:rPr>
                <w:sz w:val="22"/>
                <w:szCs w:val="22"/>
              </w:rPr>
              <w:t>iosek o zmianę wpisu z dnia 20.01.2020 r.(rozszerzenie listy odpadów komunalnych)</w:t>
            </w:r>
          </w:p>
          <w:p w:rsidR="00B2158D" w:rsidRDefault="00B2158D">
            <w:pPr>
              <w:pStyle w:val="TableContents"/>
              <w:rPr>
                <w:sz w:val="22"/>
                <w:szCs w:val="22"/>
              </w:rPr>
            </w:pPr>
          </w:p>
        </w:tc>
      </w:tr>
      <w:tr w:rsidR="00B2158D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B2158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B2158D">
            <w:pPr>
              <w:pStyle w:val="TableContents"/>
              <w:rPr>
                <w:strike/>
                <w:sz w:val="22"/>
                <w:szCs w:val="22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B2158D">
            <w:pPr>
              <w:pStyle w:val="TableContents"/>
              <w:rPr>
                <w:strike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B2158D">
            <w:pPr>
              <w:pStyle w:val="TableContents"/>
              <w:rPr>
                <w:strike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B2158D">
            <w:pPr>
              <w:pStyle w:val="TableContents"/>
              <w:rPr>
                <w:strike/>
                <w:sz w:val="18"/>
                <w:szCs w:val="18"/>
              </w:rPr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B2158D">
            <w:pPr>
              <w:pStyle w:val="TableContents"/>
              <w:rPr>
                <w:sz w:val="22"/>
                <w:szCs w:val="22"/>
              </w:rPr>
            </w:pPr>
          </w:p>
        </w:tc>
      </w:tr>
      <w:tr w:rsidR="00B2158D">
        <w:tblPrEx>
          <w:tblCellMar>
            <w:top w:w="0" w:type="dxa"/>
            <w:bottom w:w="0" w:type="dxa"/>
          </w:tblCellMar>
        </w:tblPrEx>
        <w:trPr>
          <w:trHeight w:val="2557"/>
        </w:trPr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B2158D" w:rsidRDefault="00B2158D">
            <w:pPr>
              <w:pStyle w:val="TableContents"/>
              <w:rPr>
                <w:sz w:val="22"/>
                <w:szCs w:val="22"/>
              </w:rPr>
            </w:pPr>
          </w:p>
          <w:p w:rsidR="00B2158D" w:rsidRDefault="00B2158D">
            <w:pPr>
              <w:pStyle w:val="TableContents"/>
              <w:rPr>
                <w:sz w:val="22"/>
                <w:szCs w:val="22"/>
              </w:rPr>
            </w:pPr>
          </w:p>
          <w:p w:rsidR="00B2158D" w:rsidRDefault="00B2158D">
            <w:pPr>
              <w:pStyle w:val="TableContents"/>
              <w:rPr>
                <w:sz w:val="22"/>
                <w:szCs w:val="22"/>
              </w:rPr>
            </w:pPr>
          </w:p>
          <w:p w:rsidR="00B2158D" w:rsidRDefault="00B2158D">
            <w:pPr>
              <w:pStyle w:val="TableContents"/>
              <w:rPr>
                <w:sz w:val="22"/>
                <w:szCs w:val="22"/>
              </w:rPr>
            </w:pPr>
          </w:p>
          <w:p w:rsidR="00B2158D" w:rsidRDefault="00B2158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1.2019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REMONDIS Sp. z o.o.</w:t>
            </w:r>
          </w:p>
          <w:p w:rsidR="00B2158D" w:rsidRDefault="006E436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Zawodzie 18</w:t>
            </w:r>
          </w:p>
          <w:p w:rsidR="00B2158D" w:rsidRDefault="006E436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02-981 Warszawa</w:t>
            </w:r>
          </w:p>
          <w:p w:rsidR="00B2158D" w:rsidRDefault="006E436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 728-01-32-515</w:t>
            </w:r>
          </w:p>
          <w:p w:rsidR="00B2158D" w:rsidRDefault="006E436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REGON 011089141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28.10.2019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01 Opakowania z papieru i tektury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15 01 02 </w:t>
            </w:r>
            <w:r>
              <w:rPr>
                <w:sz w:val="18"/>
                <w:szCs w:val="18"/>
              </w:rPr>
              <w:t>Opakowania z tworzyw sztucznych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03 Opakowania z drewna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04 Opakowania z metali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05 Opakowania wielomateriałowe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06 Zmieszane odpady opakowaniowe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07 Opakowania ze szkła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09 Opakowania z tekstyliów</w:t>
            </w:r>
          </w:p>
          <w:p w:rsidR="00B2158D" w:rsidRDefault="006E436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10* Opakowania zawiera</w:t>
            </w:r>
            <w:r>
              <w:rPr>
                <w:sz w:val="18"/>
                <w:szCs w:val="18"/>
              </w:rPr>
              <w:t>jące pozostałości substancji niebezpiecznych lub nimi zanieczyszczone (np. środkami ochrony roślin I i II klasy toksyczności - bardzo toksyczne i toksyczne)</w:t>
            </w:r>
          </w:p>
          <w:p w:rsidR="00B2158D" w:rsidRDefault="006E43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11* Opakowania z metali zawierające niebezpieczne porowate elementy wzmocnienia konstrukcyjne</w:t>
            </w:r>
            <w:r>
              <w:rPr>
                <w:sz w:val="18"/>
                <w:szCs w:val="18"/>
              </w:rPr>
              <w:t>go (np. azbest), włącznie z pustymi pojemnikami ciśnieniowymi</w:t>
            </w:r>
          </w:p>
          <w:p w:rsidR="00B2158D" w:rsidRDefault="006E436E">
            <w:pPr>
              <w:jc w:val="both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15 02 02* - Sorbenty, materiały filtracyjne, tkaniny do wycierania, ubrania ochronne  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zanieczyszczone substancjami niebezpiecznymi.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16 01 03 – Zużyte opony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16 01 13* - Płyny hamulcowe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16 01 14*</w:t>
            </w: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 - Płyny zapobiegające zamarzaniu zawierające niebezpieczne substancje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16 01 99 – Inne niewymienione odpady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16 03 80 – Produkty spożywcze przeterminowane i nieprzydatne do spożycia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16 06 01* - Baterie i akumulatory ołowiowe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16 06 05 – Inne baterie i akumul</w:t>
            </w: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atory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17 01 01 - Odpady betonu oraz gruz betonowy z rozbiórek i remontów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17 01 02 - Gruz ceglany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17 01 03 - Odpady innych materiałów ceramicznych i elementów wyposażenia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17 01 07 - Zmieszane odpady z betonu, gruzu ceglanego, odpadowych materiałów </w:t>
            </w: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                      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ceramicznych i elementów wyposażenia 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17 01 80 - Usunięte tynki, tapety, okleiny itp.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17 02 01 – Drewno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17 02 02 – Szkło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17 02 03 - Tworzywa sztuczne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17 03 02 - Asfalt inny niż wymieniony w 17 03 01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17 03 03* - Smoła i produkty </w:t>
            </w: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smołowe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17 03 80 – Odpadowa papa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17 04 01 - Miedź, brąz, mosiądz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17 04 02 – Aluminium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17 04 03 - Ołów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17 04 04 - Cynk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17 04 05 - Żelazo i stal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17 04 06 - Cyna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17 04 07 - Mieszaniny metali </w:t>
            </w: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br/>
            </w: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17 04 11 - Kable inne niż wymienione w 17 04 10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17 05 04 – Gleba i </w:t>
            </w: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ziemia, w tym kamienie, inne niż wymienione w 17 05 03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17 05 06 – Urobek z pogłębiania inny niż wymieniony w 17 05 05 </w:t>
            </w: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br/>
            </w: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17 05 08 - Tłuczeń torowy (kruszywo) inny niż wymieniony w 17 05 07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17 06 04 – Materiały izolacyjne inne niż wymienione w 17 06 01 i 17 0</w:t>
            </w: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6 03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17 08 02 - Materiały konstrukcyjne zawierające gips inne niż wymienione w 17 08 01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17 09 02* - Odpady z budowy, remontów i demontażu zawierające PCB ( np. substancje i przedmioty zawierające PCB: szczeliwa, wykładziny podłogowe zawierające żywice, szc</w:t>
            </w: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zelne zespoły okienne, kondensatory)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17 09 03* - Inne odpady z budowy, remontów i demontażu (w tym odpady zmieszane) zawierające substancje niebezpieczne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17 09 04 - Zmieszane odpady z budowy, remontów i demontażu inne niż wymienione w 17 09 01, 17 09 02 i </w:t>
            </w: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17 09 03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20 01 01 - Papier i tektura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20 01 02 – Szkło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20 01 08 - Odpady kuchenne ulegające biodegradacji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20 01 10 – Odzież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20 01 11 – Tekstylia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20 01 13* - Rozpuszczalniki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20 01 14* - Kwasy 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20 01 15* - Alkalia 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20 01 17* - Odczynniki fotograficzne 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20 01 </w:t>
            </w: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19* - Środki ochrony roślin I i II klasy toksyczności (bardzo toksyczne i toksyczne np. herbicydy,  insektycydy) 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20 01 21* - Lampy fluorescencyjne i inne odpady zawierające rtęć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20 01 23* - Urządzenia zawierające freony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20 01 25 - Oleje i tłuszcze jadalne</w:t>
            </w: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 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20 01 26* - Oleje i tłuszcze inne niż jadalne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20 01 27* - Farby, tusze, farby drukarskie, kleje, lepiszcze i żywice zawierające substancje niebezpieczne 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20 01 28 - Farby, tusze, farby drukarskie, kleje, lepiszcze i żywice niezawierające substancji  nieb</w:t>
            </w: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ezpiecznych 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20 01 29* - Detergenty zawierające substancje niebezpieczne 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20 01 30 - Detergenty nie zawierające substancji niebezpiecznych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20 01 31* - Leki cytotoksyczne i cytostatyczne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20 01 32 - Leki inne niż cytotoksyczne i cytostatyczne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20 01 33* - Bat</w:t>
            </w: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erie i akumulatory łącznie z bateriami i akumulatorami ołowiowymi, niklowo-kadmowymi lub bateriami zawierającymi rtęć oraz niesortowane baterie i akumulatory zawierające te baterie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20 01 34 - Baterie i akumulatory inne niż baterie i akumulatory łącznie z b</w:t>
            </w: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ateriami i akumulatorami ołowiowymi, niklowo-kadmowymi lub bateriami zawierającymi rtęć oraz niesortowanymi bateriami i akumulatorami zawierającymi te baterie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20 01 35*- Zużyte urządzenia elektryczne i elektroniczne inne niż lampy fluorescencyjne i inne od</w:t>
            </w: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pady zawierające rtęć i urządzenia zawierające freony zawierające niebezpieczne składniki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20 01 36 - Zużyte urządzenia elektryczne i elektroniczne inne niż lampy fluorescencyjne i inne odpady  zawierające rtęć, urządzenia zawierające freony i zużyte </w:t>
            </w: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urządzenia elektryczne i elektroniczne zawierające niebezpieczne składniki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20 01 37* - Drewno zawierające substancje niebezpieczne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20 01 38 – Drewno niezawierające substancji niebezpiecznych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20 01 39 - Tworzywa sztuczne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20 01 40 – Metale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20 01 41 - Odpady </w:t>
            </w: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zmiotek wentylacyjnych 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20 01 80 - Środki ochrony roślin inne niż środki ochrony roślin I i II klasy toksyczności (bardzo toksyczne i toksyczne np. herbicydy, insektycydy)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20 01 99 - Inne niewymienione frakcje zbierane w sposób selektywny w podgrupie </w:t>
            </w: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 w:bidi="ar-SA"/>
              </w:rPr>
              <w:t>Odpady komunalne segregowane i gromadzone selektywnie [z wyłączeniem odpadów opakowaniowych (włącznie z selektywnie gromadzonymi komunalnymi odpadami opakowaniowymi)]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20 02 01 - Odpady ulegające biodegradacji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20 02 02 - Gleba i ziemia, w tym kamienie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20 02</w:t>
            </w: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 03 - Inne odpady nieulegające biodegradacji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20 03 01 - Niesegregowane (zmieszane) odpady komunalne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20 03 02 - Odpady z targowisk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20 03 03 - Odpady z czyszczenia ulic i placów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20 03 04 - Szlamy ze zbiorników bezodpływowych służących do gromadzenia nieczyst</w:t>
            </w: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ości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20 03 06 - Odpady ze studzienek kanalizacyjnych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20 03 07 - Odpady wielkogabarytowe</w:t>
            </w:r>
          </w:p>
          <w:p w:rsidR="00B2158D" w:rsidRDefault="006E436E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20 03 99 - Odpady komunalne niewymienione w innych podgrupach</w:t>
            </w:r>
          </w:p>
          <w:p w:rsidR="00B2158D" w:rsidRDefault="00B2158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B2158D">
            <w:pPr>
              <w:pStyle w:val="TableContents"/>
              <w:rPr>
                <w:sz w:val="22"/>
                <w:szCs w:val="22"/>
              </w:rPr>
            </w:pPr>
          </w:p>
        </w:tc>
      </w:tr>
      <w:tr w:rsidR="00B2158D">
        <w:tblPrEx>
          <w:tblCellMar>
            <w:top w:w="0" w:type="dxa"/>
            <w:bottom w:w="0" w:type="dxa"/>
          </w:tblCellMar>
        </w:tblPrEx>
        <w:trPr>
          <w:trHeight w:val="8450"/>
        </w:trPr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1.2021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ECOGLOBE Spółka z ograniczona odpowiedzialnością Spółka Komandytowa </w:t>
            </w:r>
          </w:p>
          <w:p w:rsidR="00B2158D" w:rsidRDefault="006E436E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Tadeusza Kościuszki </w:t>
            </w:r>
            <w:r>
              <w:rPr>
                <w:rFonts w:ascii="Times New Roman" w:hAnsi="Times New Roman"/>
                <w:sz w:val="20"/>
                <w:szCs w:val="20"/>
              </w:rPr>
              <w:t>107 D</w:t>
            </w:r>
          </w:p>
          <w:p w:rsidR="00B2158D" w:rsidRDefault="006E436E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21-560 Międzyrzec Podlaski</w:t>
            </w:r>
          </w:p>
          <w:p w:rsidR="00B2158D" w:rsidRDefault="006E436E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NIP 5372653764</w:t>
            </w:r>
          </w:p>
          <w:p w:rsidR="00B2158D" w:rsidRDefault="006E436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REGON 386522140</w:t>
            </w:r>
          </w:p>
          <w:p w:rsidR="00B2158D" w:rsidRDefault="00B2158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08.04.2021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10 01 01 – Żużle, popioły paleniskowe i pyły z kotłów (z wyłączeniem pyłów z kotłów wymienionych   w 10 01 04)</w:t>
            </w:r>
          </w:p>
          <w:p w:rsidR="00B2158D" w:rsidRDefault="006E436E">
            <w:pPr>
              <w:widowControl/>
              <w:suppressAutoHyphens w:val="0"/>
              <w:spacing w:after="160" w:line="276" w:lineRule="auto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15 01 01 - Opakowania z papieru i tektury</w:t>
            </w:r>
          </w:p>
          <w:p w:rsidR="00B2158D" w:rsidRDefault="006E436E">
            <w:pPr>
              <w:widowControl/>
              <w:suppressAutoHyphens w:val="0"/>
              <w:spacing w:after="160" w:line="276" w:lineRule="auto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15 01 02 - Opakowania z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tworzyw sztucznych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15 01 03 - Opakowania z drewna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15 01 04 - Opakowania z metali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15 01 05 - Opakowania wielomateriałowe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15 01 06 - Zmieszane odpady opakowaniowe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15 01 07 - Opakowania ze szkła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15 01 09 - Opakowania z tekstyliów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15 01 10 - Opakowania zawiera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jące pozostałości substancji niebezpiecznych lub nimi zanieczyszczone (np. środkami ochrony roślin I i II klasy toksyczności - bardzo   toksyczne i toksyczne) 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15 01 11*- Opakowania z metali zawierające niebezpieczne porowate elementy wzmocnienia konstrukc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yjnego (np. azbest), włącznie z pustymi pojemnikami ciśnieniowymi 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16 01 03 – Zużyte opony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16 01 12 – okładziny hamulcowe inne niż wymienione w 16 01 11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16 01 16 – Zbiorniki na gaz skroplony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16 01 17 – Metale żelazne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16 01 18 – Metale nieżelazne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16 01 19 –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Tworzywa sztuczne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16 02 11*- Zużyte urządzenia zawierające freony, HCFC, HFC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16 02 13*- Zużyte urządzenia inne niż wymienione w 16 02 09 do 16 02 12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16 02 14 - Zużyte urządzenia inne niż wymienione w 16 02 09 do 16 02 13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16 02 15 – Niebezpieczne elementy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lub części składowe usunięte ze zużytych urządzeń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16 02 16 – Elementy usunięte ze zużytych urządzeń inne niż wymienione w 16 02 15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16 03 80 – Produkty spożywcze przeterminowane i nieprzydatne do spożycia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16 05 05 – Gazy w pojemnikach inne niż wymienione w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16 05 04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16 06 04 – Baterie alkaiczne (z wyłączeniem 16 06 03)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16 06 05 – Inne baterie i akumulatory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16 11 06 – Okładziny piecowe i materiały ogniotrwałe z procesów metalurgicznych inne niż wymienione w 16 11 03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16 80 01 – Magnetyczne i optyczne nośniki in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formacji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17 01 01 - Odpady betonu oraz gruz betonowy z rozbiórek i remontów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17 01 02 - Gruz ceglany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17 01 03 - Odpady innych materiałów ceramicznych i elementów wyposażenia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17 01 06*- Zmieszane lub wysegregowane odpady z betonu, gruzu ceglanego, odpadowych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materiałów  ceramicznych i elementów wyposażenia zawierające substancje niebezpieczne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17 01 07 - Zmieszane odpady z betonu, gruzu ceglanego, odpadowych materiałów  ceramicznych i elementów wyposażenia 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17 01 80 - Usunięte tynki, tapety, okleiny itp.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17 01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81 – Odpady z remontów i przebudowy dróg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17 01 82 – Inne niewymienione odpady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17 02 01 – Drewno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17 02 02 – Szkło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17 02 03 - Tworzywa sztuczne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17 02 04*- Odpady z drewna, szkła i tworzyw sztucznych zawierające lub zanieczyszczone substancjami niebezpieczny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mi (np. drewniane podkłady kolejowe)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17 03 01*- Mieszanki bitumiczne, smoła i produkty smołowe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17 03 02 – Mieszanki bitumiczne inne niż wymieniony w 17 03 01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17 03 03*- Smoła i produkty smołowe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17 03 80 – Odpadowa papa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17 04 01 - Miedź, brąz, mosiądz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17 04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02 – Aluminium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17 04 03 - Ołów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17 04 04 - Cynk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17 04 05 - Żelazo i stal</w:t>
            </w:r>
          </w:p>
          <w:p w:rsidR="00B2158D" w:rsidRDefault="006E436E">
            <w:pPr>
              <w:widowControl/>
              <w:suppressAutoHyphens w:val="0"/>
              <w:spacing w:after="160" w:line="276" w:lineRule="auto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17 04 07 - Mieszaniny metali</w:t>
            </w:r>
          </w:p>
          <w:p w:rsidR="00B2158D" w:rsidRDefault="006E436E">
            <w:pPr>
              <w:widowControl/>
              <w:suppressAutoHyphens w:val="0"/>
              <w:spacing w:after="160" w:line="276" w:lineRule="auto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17 04 09*- Odpady metali zanieczyszczone substancjami niebezpiecznymi</w:t>
            </w:r>
          </w:p>
          <w:p w:rsidR="00B2158D" w:rsidRDefault="006E436E">
            <w:pPr>
              <w:widowControl/>
              <w:suppressAutoHyphens w:val="0"/>
              <w:spacing w:after="160" w:line="276" w:lineRule="auto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17 04 10*- Kable zawierające ropę naftową, smołę i inne substancje niebezpieczne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br/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17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04 11 - Kable inne niż wymienione w 17 04 10</w:t>
            </w:r>
          </w:p>
          <w:p w:rsidR="00B2158D" w:rsidRDefault="006E436E">
            <w:pPr>
              <w:widowControl/>
              <w:suppressAutoHyphens w:val="0"/>
              <w:spacing w:after="160" w:line="276" w:lineRule="auto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17 05 04 – Gleba i ziemia, w tym kamienie, inne niż wymienione w 17 05 03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17 05 05*- Urobek z pogłębiania zawierający lub zanieczyszczony substancjami niebezpiecznymi</w:t>
            </w:r>
          </w:p>
          <w:p w:rsidR="00B2158D" w:rsidRDefault="006E436E">
            <w:pPr>
              <w:widowControl/>
              <w:suppressAutoHyphens w:val="0"/>
              <w:spacing w:after="160" w:line="276" w:lineRule="auto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17 05 06 – Urobek z pogłębiania inny niż wy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mieniony w 17 05 05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br/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17 05 07 – Tłuczeń torowy (kruszywo) zawierający substancje niebezpieczne</w:t>
            </w:r>
          </w:p>
          <w:p w:rsidR="00B2158D" w:rsidRDefault="006E436E">
            <w:pPr>
              <w:widowControl/>
              <w:suppressAutoHyphens w:val="0"/>
              <w:spacing w:after="160" w:line="276" w:lineRule="auto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17 05 08 - Tłuczeń torowy (kruszywo) inny niż wymieniony w 17 05 07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17 06 04 – Materiały izolacyjne inne niż wymienione w 17 06 01 i 17 06 03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17 09 04 - Zmieszan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e odpady z budowy, remontów i demontażu inne niż wymienione w 17 09 01, 17 09 02 i 17 09 03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20 01 01 - Papier i tektura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20 01 02 – Szkło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20 01 08 - Odpady kuchenne ulegające biodegradacji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20 01 10 – Odzież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20 01 11 – Tekstylia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20 01 13* - Rozpuszczalniki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0 01 14* - Kwasy 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20 01 15* - Alkalia 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20 01 17* - Odczynniki fotograficzne 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20 01 19* - Środki ochrony roślin I i II klasy toksyczności (bardzo toksyczne i toksyczne np. herbicydy,   insektycydy) 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20 01 21* - Lampy fluorescencyjne i inne odpady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zawierające rtęć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20 01 23* - Urządzenia zawierające freony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20 01 25 - Oleje i tłuszcze jadalne 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20 01 26* - Oleje i tłuszcze inne niż wymienione w 20 01 25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20 01 27* - Farby, tusze, farby drukarskie, kleje, lepiszcze i żywice zawierające substancje  niebez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pieczne 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20 01 28 - Farby, tusze, farby drukarskie, kleje, lepiszcze i żywice inne niż wymienione w 20 01 27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20 01 29*- Detergenty zawierające substancje niebezpieczne 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20 01 30 - Detergenty inne niż wymienione w 20 01 29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20 01 31* - Leki cytotoksyczne i c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ytostatyczne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20 01 32 - Leki inne niż wymienione e 20 01 31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20 01 33*- Baterie i akumulatory łącznie z bateriami i akumulatorami wymienionymi w 16 06 01, 16  06 02 lub 16 06 03 oraz niesortowane baterie i akumulatory zawierające te baterie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20 01 34 - Bater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ie i akumulatory inne niż wymienione w 20 01 33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20 01 35*- Zużyte urządzenia elektryczne i elektroniczne inne niż wymienione w 20 01 21, 20 01 23  zawierające niebezpieczne składniki 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20 01 36 - Zużyte urządzenia elektryczne i elektroniczne inne niż wymien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ione w 20 01 21, 20 01 23 i  20 01 35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20 01 37*- Drewno zawierające substancje niebezpieczne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20 01 38 – Drewno inne niż wymienione w 20 01 37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20 01 39 - Tworzywa sztuczne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20 01 40 – Metale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20 01 41 - Odpady zmiotek wentylacyjnych 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20 01 80 - Środki ochrony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roślin inne niż wymienione w 20 01 19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20 01 99 - Inne niewymienione frakcje zbierane w sposób selektywny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ex20 01 99 – odpady niekwalifikujące się do odpadów medycznych powstałych w gospodarstwie domowym w wyniku przyjmowania produktów leczniczych w formie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iniekcji i  prowadzenia monitoringu poziomu substancji we krwi, w szczególności igieł i strzykawek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20 02 01 - Odpady ulegające biodegradacji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20 02 02 - Gleba i ziemia, w tym kamienie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20 02 03 - Inne odpady nieulegające biodegradacji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20 03 01 - Niesegregow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ane (zmieszane) odpady komunalne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20 03 02 - Odpady z targowisk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20 03 03 - Odpady z czyszczenia ulic i placów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20 03 04 - Szlamy ze zbiorników bezodpływowych służących do gromadzenia nieczystości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20 03 06 - Odpady ze studzienek kanalizacyjnych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20 03 07 -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Odpady wielkogabarytowe</w:t>
            </w:r>
          </w:p>
          <w:p w:rsidR="00B2158D" w:rsidRDefault="006E436E">
            <w:pPr>
              <w:widowControl/>
              <w:suppressAutoHyphens w:val="0"/>
              <w:spacing w:after="16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20 03 99 - Odpady komunalne niewymienione w innych podgrupach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58D" w:rsidRDefault="00B2158D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B2158D" w:rsidRDefault="00B2158D">
      <w:pPr>
        <w:pStyle w:val="Standard"/>
        <w:rPr>
          <w:sz w:val="22"/>
          <w:szCs w:val="22"/>
        </w:rPr>
      </w:pPr>
    </w:p>
    <w:sectPr w:rsidR="00B2158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E436E">
      <w:r>
        <w:separator/>
      </w:r>
    </w:p>
  </w:endnote>
  <w:endnote w:type="continuationSeparator" w:id="0">
    <w:p w:rsidR="00000000" w:rsidRDefault="006E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E436E">
      <w:r>
        <w:rPr>
          <w:color w:val="000000"/>
        </w:rPr>
        <w:separator/>
      </w:r>
    </w:p>
  </w:footnote>
  <w:footnote w:type="continuationSeparator" w:id="0">
    <w:p w:rsidR="00000000" w:rsidRDefault="006E4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2158D"/>
    <w:rsid w:val="006E436E"/>
    <w:rsid w:val="00B2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9BFEC-F31B-4452-9403-24646728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Normalny"/>
    <w:pPr>
      <w:widowControl/>
      <w:suppressAutoHyphens w:val="0"/>
      <w:spacing w:after="160" w:line="251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7144</Words>
  <Characters>42865</Characters>
  <Application>Microsoft Office Word</Application>
  <DocSecurity>0</DocSecurity>
  <Lines>357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Szymczuk</dc:creator>
  <cp:lastModifiedBy>Tomek</cp:lastModifiedBy>
  <cp:revision>2</cp:revision>
  <dcterms:created xsi:type="dcterms:W3CDTF">2021-04-14T11:40:00Z</dcterms:created>
  <dcterms:modified xsi:type="dcterms:W3CDTF">2021-04-14T11:40:00Z</dcterms:modified>
</cp:coreProperties>
</file>