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B" w:rsidRPr="00EC7E37" w:rsidRDefault="00FC290B" w:rsidP="00755330">
      <w:pPr>
        <w:widowControl w:val="0"/>
        <w:autoSpaceDE w:val="0"/>
        <w:autoSpaceDN w:val="0"/>
        <w:adjustRightInd w:val="0"/>
        <w:ind w:left="120" w:right="24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O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B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W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I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E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S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Z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C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Z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E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N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I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C7E37">
        <w:rPr>
          <w:rFonts w:ascii="Arial" w:hAnsi="Arial" w:cs="Arial"/>
          <w:b/>
          <w:bCs/>
          <w:color w:val="000000"/>
          <w:sz w:val="52"/>
          <w:szCs w:val="52"/>
        </w:rPr>
        <w:t>E</w:t>
      </w:r>
    </w:p>
    <w:p w:rsidR="00FC290B" w:rsidRDefault="00FC290B" w:rsidP="00755330">
      <w:pPr>
        <w:widowControl w:val="0"/>
        <w:autoSpaceDE w:val="0"/>
        <w:autoSpaceDN w:val="0"/>
        <w:adjustRightInd w:val="0"/>
        <w:ind w:left="120" w:right="24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bCs/>
          <w:color w:val="000000"/>
        </w:rPr>
        <w:t>Gminnej Komisji Wyborczej w Platerowie</w:t>
      </w:r>
      <w:r>
        <w:rPr>
          <w:rFonts w:ascii="Arial" w:hAnsi="Arial" w:cs="Arial"/>
          <w:b/>
          <w:bCs/>
          <w:color w:val="000000"/>
        </w:rPr>
        <w:t xml:space="preserve"> z dnia </w:t>
      </w:r>
      <w:r w:rsidRPr="00DE4210">
        <w:rPr>
          <w:rFonts w:ascii="Arial" w:hAnsi="Arial" w:cs="Arial"/>
          <w:b/>
          <w:bCs/>
          <w:color w:val="000000"/>
        </w:rPr>
        <w:t>22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FC290B" w:rsidRDefault="00FC290B" w:rsidP="00755330">
      <w:pPr>
        <w:widowControl w:val="0"/>
        <w:autoSpaceDE w:val="0"/>
        <w:autoSpaceDN w:val="0"/>
        <w:adjustRightInd w:val="0"/>
        <w:ind w:left="120" w:right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 Rady Gminy Platerów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FC290B" w:rsidRDefault="00FC290B" w:rsidP="00755330">
      <w:pPr>
        <w:widowControl w:val="0"/>
        <w:autoSpaceDE w:val="0"/>
        <w:autoSpaceDN w:val="0"/>
        <w:adjustRightInd w:val="0"/>
        <w:ind w:left="120" w:right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FC290B" w:rsidRPr="008C4DFA" w:rsidRDefault="00FC290B" w:rsidP="00755330">
      <w:pPr>
        <w:widowControl w:val="0"/>
        <w:autoSpaceDE w:val="0"/>
        <w:autoSpaceDN w:val="0"/>
        <w:adjustRightInd w:val="0"/>
        <w:ind w:left="120" w:right="240"/>
        <w:jc w:val="both"/>
        <w:rPr>
          <w:rFonts w:ascii="Arial" w:hAnsi="Arial" w:cs="Arial"/>
          <w:color w:val="000000"/>
          <w:sz w:val="18"/>
          <w:szCs w:val="18"/>
        </w:rPr>
      </w:pPr>
      <w:r w:rsidRPr="008C4DFA">
        <w:rPr>
          <w:rFonts w:ascii="Arial" w:hAnsi="Arial" w:cs="Arial"/>
          <w:color w:val="000000"/>
          <w:sz w:val="18"/>
          <w:szCs w:val="18"/>
        </w:rPr>
        <w:t>Na podstawie art. 435 § 1  ustawy z dnia 5 stycznia 2011 r. - Kodeks wyborczy (Dz. U. Nr 21, poz. 112, z późn. zm.</w:t>
      </w:r>
      <w:r w:rsidRPr="008C4DFA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8C4DFA">
        <w:rPr>
          <w:rFonts w:ascii="Arial" w:hAnsi="Arial" w:cs="Arial"/>
          <w:color w:val="000000"/>
          <w:sz w:val="18"/>
          <w:szCs w:val="18"/>
        </w:rPr>
        <w:t>) Gminna Komisja Wyborcza w Platerowie podaje do wiadomości informację o zarejestrowanych listach kandydatów na radnych:</w:t>
      </w:r>
    </w:p>
    <w:p w:rsidR="00FC290B" w:rsidRDefault="00FC290B">
      <w:pPr>
        <w:rPr>
          <w:rFonts w:ascii="Arial" w:hAnsi="Arial" w:cs="Arial"/>
          <w:b/>
          <w:bCs/>
          <w:sz w:val="20"/>
          <w:szCs w:val="20"/>
        </w:rPr>
        <w:sectPr w:rsidR="00FC290B" w:rsidSect="00EC7E37">
          <w:footerReference w:type="first" r:id="rId7"/>
          <w:pgSz w:w="11906" w:h="16838"/>
          <w:pgMar w:top="180" w:right="386" w:bottom="1079" w:left="360" w:header="709" w:footer="471" w:gutter="0"/>
          <w:cols w:space="708"/>
          <w:titlePg/>
          <w:docGrid w:linePitch="360"/>
        </w:sectPr>
      </w:pPr>
    </w:p>
    <w:tbl>
      <w:tblPr>
        <w:tblW w:w="5400" w:type="dxa"/>
        <w:tblInd w:w="-106" w:type="dxa"/>
        <w:tblLook w:val="00A0"/>
      </w:tblPr>
      <w:tblGrid>
        <w:gridCol w:w="503"/>
        <w:gridCol w:w="4897"/>
      </w:tblGrid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KINOWSKI Kazimierz Tadeusz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66, zam. Chłopków-Kolonia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rPr>
          <w:trHeight w:val="60"/>
        </w:trPr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GIEREŁO Paweł Tomasz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42, zam. Chłopków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KORCZYŃSKA Małgorzata Anna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37, zam. Chłopków-Kolonia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POROZUMIENIE SAMORZĄDOWE POW. ŁOSICKIEGO - lista nr 23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GŁOWACKA Justyna Teresa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42, zam. Czuchów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ZUPKOWICZ Jadwiga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48, zam. Czuchów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POROZUMIENIE SAMORZĄDOWE POW. ŁOSICKIEGO - lista nr 23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WYRZYKOWSKA Justyna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35, zam. Czuchów-Pieńki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"ODPOWIEDZIALNI I AKTYWNI" - lista nr 24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ONUFRZAK Mirosława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51, zam. Falatycze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-11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HAWRYLUK Iwona Beata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34, zam. Falatycze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4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TOBOTA Euzebiusz Adam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55, zam. Górki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TROCHIMIUK Paweł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41, zam. Górki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BUŁAWSKI Marcin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25, zam. Górki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POROZUMIENIE SAMORZĄDOWE POW. ŁOSICKIEGO - lista nr 23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5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IWANIUK Lucjan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54, zam. Hruszniew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6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CZĘSTOCHOWSKI Krzysztof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48, zam. Hruszew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7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MARCZUK Marcin Józef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30, zam. Kisielew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755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ind w:left="-11"/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KLIMASZEWSKI Franciszek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59, zam. Kisielew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MUSIOLIK Małgorzata Elżbieta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61, zam. Kisielew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8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WASILUK Maciej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35, zam. Lipno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"LIPNO" - lista nr 25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9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KOWALCZYK Adam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50, zam. Mężenin-Kolonia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10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MICHALAK Leszek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54, zam. Myszkowice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ANTOSIUK Bogdan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58, zam. Ostromęczyn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SZEWCZUK Urszula Stanisława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50, zam. Ostromęczyn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LAUFERSKA Maria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48, zam. Ostromęczyn-Kolonia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OBRĘPALSKA Agata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46, zam. Platerów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KAZUN Dariusz Tadeusz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55, zam. Platerów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SZANIAWSKI Marek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61, zam. Platerów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DANILUK Łukasz Jan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27, zam. Platerów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BARANOW Wiktor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66, zam. Platerów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14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WAWRYNIUK Agata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47, zam. Puczyce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KWW STRAŻAK PLUS PLATERÓW - lista nr 22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755330" w:rsidRDefault="00FC290B" w:rsidP="00755330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Okręg Nr 15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WARCZYK Irena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60, zam. Rusków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KOMITET WYBORCZY PSL - lista nr 1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CIECIERA Aneta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33, zam. Rusków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zgłoszona przez KW PRAWO I SPRAWIEDLIWOŚĆ - lista nr 3</w:t>
            </w:r>
          </w:p>
        </w:tc>
      </w:tr>
      <w:tr w:rsidR="00FC290B" w:rsidRPr="00755330">
        <w:tc>
          <w:tcPr>
            <w:tcW w:w="5400" w:type="dxa"/>
            <w:gridSpan w:val="2"/>
          </w:tcPr>
          <w:p w:rsidR="00FC290B" w:rsidRPr="008C4DFA" w:rsidRDefault="00FC290B" w:rsidP="00755330">
            <w:pPr>
              <w:ind w:left="12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3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JACIUK Krzysztof</w:t>
            </w:r>
            <w:r w:rsidRPr="00755330">
              <w:rPr>
                <w:rFonts w:ascii="Arial" w:hAnsi="Arial" w:cs="Arial"/>
                <w:sz w:val="18"/>
                <w:szCs w:val="18"/>
              </w:rPr>
              <w:t>, lat 47, zam. Rusków</w:t>
            </w:r>
          </w:p>
        </w:tc>
      </w:tr>
      <w:tr w:rsidR="00FC290B" w:rsidRPr="00755330">
        <w:tc>
          <w:tcPr>
            <w:tcW w:w="503" w:type="dxa"/>
          </w:tcPr>
          <w:p w:rsidR="00FC290B" w:rsidRPr="00755330" w:rsidRDefault="00FC290B" w:rsidP="00755330">
            <w:pPr>
              <w:ind w:lef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</w:tcPr>
          <w:p w:rsidR="00FC290B" w:rsidRPr="00755330" w:rsidRDefault="00FC290B" w:rsidP="008C4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330">
              <w:rPr>
                <w:rFonts w:ascii="Arial" w:hAnsi="Arial" w:cs="Arial"/>
                <w:b/>
                <w:bCs/>
                <w:sz w:val="18"/>
                <w:szCs w:val="18"/>
              </w:rPr>
              <w:t>zgłoszony przez KWW STRAŻAK PLUS PLATERÓW - lista nr 22</w:t>
            </w:r>
          </w:p>
        </w:tc>
      </w:tr>
    </w:tbl>
    <w:p w:rsidR="00FC290B" w:rsidRDefault="00FC290B" w:rsidP="00755330">
      <w:pPr>
        <w:autoSpaceDE w:val="0"/>
        <w:autoSpaceDN w:val="0"/>
        <w:adjustRightInd w:val="0"/>
        <w:ind w:left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C290B" w:rsidRPr="00755330" w:rsidRDefault="00FC290B" w:rsidP="00755330">
      <w:pPr>
        <w:autoSpaceDE w:val="0"/>
        <w:autoSpaceDN w:val="0"/>
        <w:adjustRightInd w:val="0"/>
        <w:ind w:left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55330">
        <w:rPr>
          <w:rFonts w:ascii="Arial" w:hAnsi="Arial" w:cs="Arial"/>
          <w:b/>
          <w:bCs/>
          <w:color w:val="000000"/>
          <w:sz w:val="18"/>
          <w:szCs w:val="18"/>
        </w:rPr>
        <w:t>Przewodniczący</w:t>
      </w:r>
    </w:p>
    <w:p w:rsidR="00FC290B" w:rsidRPr="00755330" w:rsidRDefault="00FC290B" w:rsidP="00755330">
      <w:pPr>
        <w:ind w:left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55330">
        <w:rPr>
          <w:rFonts w:ascii="Arial" w:hAnsi="Arial" w:cs="Arial"/>
          <w:b/>
          <w:bCs/>
          <w:color w:val="000000"/>
          <w:sz w:val="18"/>
          <w:szCs w:val="18"/>
        </w:rPr>
        <w:t>Gminnej Komisji Wyborczej w Platerowie</w:t>
      </w:r>
    </w:p>
    <w:p w:rsidR="00FC290B" w:rsidRPr="00755330" w:rsidRDefault="00FC290B" w:rsidP="00755330">
      <w:pPr>
        <w:ind w:left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C290B" w:rsidRPr="00755330" w:rsidRDefault="00FC290B" w:rsidP="00755330">
      <w:pPr>
        <w:ind w:left="120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/-/ </w:t>
      </w:r>
      <w:r w:rsidRPr="00755330">
        <w:rPr>
          <w:rFonts w:ascii="Arial" w:hAnsi="Arial" w:cs="Arial"/>
          <w:b/>
          <w:bCs/>
          <w:color w:val="000000"/>
          <w:sz w:val="18"/>
          <w:szCs w:val="18"/>
        </w:rPr>
        <w:t>Jerzy Nazarewicz</w:t>
      </w:r>
    </w:p>
    <w:sectPr w:rsidR="00FC290B" w:rsidRPr="00755330" w:rsidSect="008C4DFA">
      <w:type w:val="continuous"/>
      <w:pgSz w:w="11906" w:h="16838"/>
      <w:pgMar w:top="539" w:right="746" w:bottom="539" w:left="1134" w:header="709" w:footer="471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B" w:rsidRDefault="00FC290B" w:rsidP="0001403C">
      <w:r>
        <w:separator/>
      </w:r>
    </w:p>
  </w:endnote>
  <w:endnote w:type="continuationSeparator" w:id="0">
    <w:p w:rsidR="00FC290B" w:rsidRDefault="00FC290B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0B" w:rsidRPr="009E4A78" w:rsidRDefault="00FC290B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B" w:rsidRDefault="00FC290B" w:rsidP="0001403C">
      <w:r>
        <w:separator/>
      </w:r>
    </w:p>
  </w:footnote>
  <w:footnote w:type="continuationSeparator" w:id="0">
    <w:p w:rsidR="00FC290B" w:rsidRDefault="00FC290B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515E2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36125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862F7"/>
    <w:rsid w:val="0059012C"/>
    <w:rsid w:val="005A5B65"/>
    <w:rsid w:val="005B0A87"/>
    <w:rsid w:val="005B55C5"/>
    <w:rsid w:val="006051C7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55330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5E69"/>
    <w:rsid w:val="008A75DC"/>
    <w:rsid w:val="008A760E"/>
    <w:rsid w:val="008B2490"/>
    <w:rsid w:val="008B7613"/>
    <w:rsid w:val="008C24AE"/>
    <w:rsid w:val="008C4DFA"/>
    <w:rsid w:val="008D5C1F"/>
    <w:rsid w:val="00910BA5"/>
    <w:rsid w:val="00915C3A"/>
    <w:rsid w:val="00922C55"/>
    <w:rsid w:val="00932B79"/>
    <w:rsid w:val="00942D1E"/>
    <w:rsid w:val="00946419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29B1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54786"/>
    <w:rsid w:val="00C65BA7"/>
    <w:rsid w:val="00C8558C"/>
    <w:rsid w:val="00CF7213"/>
    <w:rsid w:val="00CF7354"/>
    <w:rsid w:val="00D172A8"/>
    <w:rsid w:val="00D63201"/>
    <w:rsid w:val="00D84D10"/>
    <w:rsid w:val="00DC2E29"/>
    <w:rsid w:val="00DD32E4"/>
    <w:rsid w:val="00DE4210"/>
    <w:rsid w:val="00E065D2"/>
    <w:rsid w:val="00E07525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C7E37"/>
    <w:rsid w:val="00ED3190"/>
    <w:rsid w:val="00ED4FC7"/>
    <w:rsid w:val="00ED5DDC"/>
    <w:rsid w:val="00EE0CA8"/>
    <w:rsid w:val="00EF5C8A"/>
    <w:rsid w:val="00F44749"/>
    <w:rsid w:val="00F6711C"/>
    <w:rsid w:val="00F86D3C"/>
    <w:rsid w:val="00FC290B"/>
    <w:rsid w:val="00FD16DE"/>
    <w:rsid w:val="00FF178A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125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01403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595</Words>
  <Characters>3574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admin</cp:lastModifiedBy>
  <cp:revision>2</cp:revision>
  <cp:lastPrinted>2014-10-22T12:18:00Z</cp:lastPrinted>
  <dcterms:created xsi:type="dcterms:W3CDTF">2014-10-27T09:34:00Z</dcterms:created>
  <dcterms:modified xsi:type="dcterms:W3CDTF">2014-10-27T09:34:00Z</dcterms:modified>
</cp:coreProperties>
</file>